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6C5C" w:rsidRPr="00AD5A32" w:rsidRDefault="006A2E92" w:rsidP="002F6C5C">
      <w:pPr>
        <w:ind w:right="379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-368300</wp:posOffset>
                </wp:positionV>
                <wp:extent cx="676275" cy="314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E92" w:rsidRDefault="006A2E92" w:rsidP="006A2E92">
                            <w:pPr>
                              <w:jc w:val="center"/>
                            </w:pPr>
                            <w:r>
                              <w:t>EDU3.1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6.5pt;margin-top:-29pt;width:53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oskQIAALEFAAAOAAAAZHJzL2Uyb0RvYy54bWysVE1PGzEQvVfqf7B8L5uEBNqIDUpBVJUQ&#10;oELF2fHaxMLrcW0nu+mv74x3ExLKhaqX3bHnzdfzzJydt7VlaxWiAVfy4dGAM+UkVMY9lfznw9Wn&#10;z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" fillcolor="white [3201]" strokeweight=".5pt">
                <v:textbox>
                  <w:txbxContent>
                    <w:p w:rsidR="006A2E92" w:rsidRDefault="006A2E92" w:rsidP="006A2E92">
                      <w:pPr>
                        <w:jc w:val="center"/>
                      </w:pPr>
                      <w:r>
                        <w:t>EDU3.1</w:t>
                      </w:r>
                    </w:p>
                  </w:txbxContent>
                </v:textbox>
              </v:shape>
            </w:pict>
          </mc:Fallback>
        </mc:AlternateContent>
      </w:r>
      <w:r w:rsidR="002F6C5C" w:rsidRPr="00AD5A32">
        <w:rPr>
          <w:rFonts w:ascii="TH SarabunPSK" w:hAnsi="TH SarabunPSK" w:cs="TH SarabunPSK"/>
          <w:b/>
          <w:bCs/>
          <w:cs/>
        </w:rPr>
        <w:t xml:space="preserve">หมายเลข  </w:t>
      </w:r>
      <w:r w:rsidR="002F6C5C" w:rsidRPr="00AD5A32">
        <w:rPr>
          <w:rFonts w:ascii="TH SarabunPSK" w:hAnsi="TH SarabunPSK" w:cs="TH SarabunPSK"/>
        </w:rPr>
        <w:t>………………………..</w:t>
      </w:r>
    </w:p>
    <w:p w:rsidR="002F6C5C" w:rsidRPr="00AD5A32" w:rsidRDefault="002F6C5C" w:rsidP="002F6C5C">
      <w:pPr>
        <w:tabs>
          <w:tab w:val="left" w:pos="5103"/>
          <w:tab w:val="left" w:pos="5954"/>
        </w:tabs>
        <w:ind w:left="4820"/>
        <w:jc w:val="left"/>
        <w:rPr>
          <w:rFonts w:ascii="TH SarabunPSK" w:hAnsi="TH SarabunPSK" w:cs="TH SarabunPSK"/>
          <w:sz w:val="24"/>
          <w:szCs w:val="24"/>
        </w:rPr>
      </w:pPr>
      <w:r w:rsidRPr="00AD5A32">
        <w:rPr>
          <w:rFonts w:ascii="TH SarabunPSK" w:hAnsi="TH SarabunPSK" w:cs="TH SarabunPSK"/>
          <w:sz w:val="24"/>
          <w:szCs w:val="24"/>
          <w:cs/>
        </w:rPr>
        <w:tab/>
      </w:r>
      <w:r w:rsidRPr="00AD5A32">
        <w:rPr>
          <w:rFonts w:ascii="TH SarabunPSK" w:hAnsi="TH SarabunPSK" w:cs="TH SarabunPSK"/>
          <w:sz w:val="24"/>
          <w:szCs w:val="24"/>
          <w:cs/>
        </w:rPr>
        <w:tab/>
        <w:t xml:space="preserve">รับวันที่ </w:t>
      </w:r>
      <w:r w:rsidRPr="00AD5A32">
        <w:rPr>
          <w:rFonts w:ascii="TH SarabunPSK" w:hAnsi="TH SarabunPSK" w:cs="TH SarabunPSK"/>
          <w:sz w:val="24"/>
          <w:szCs w:val="24"/>
        </w:rPr>
        <w:tab/>
        <w:t>………………………….………</w:t>
      </w:r>
      <w:r w:rsidR="008B2B39">
        <w:rPr>
          <w:rFonts w:ascii="TH SarabunPSK" w:hAnsi="TH SarabunPSK" w:cs="TH SarabunPSK"/>
          <w:sz w:val="24"/>
          <w:szCs w:val="24"/>
        </w:rPr>
        <w:t>…</w:t>
      </w:r>
    </w:p>
    <w:p w:rsidR="002F6C5C" w:rsidRPr="00AD5A32" w:rsidRDefault="002F6C5C" w:rsidP="002F6C5C">
      <w:pPr>
        <w:tabs>
          <w:tab w:val="left" w:pos="5103"/>
        </w:tabs>
        <w:ind w:left="4820"/>
        <w:jc w:val="left"/>
        <w:rPr>
          <w:rFonts w:ascii="TH SarabunPSK" w:hAnsi="TH SarabunPSK" w:cs="TH SarabunPSK"/>
          <w:sz w:val="24"/>
          <w:szCs w:val="24"/>
        </w:rPr>
      </w:pPr>
      <w:r w:rsidRPr="00AD5A32">
        <w:rPr>
          <w:rFonts w:ascii="TH SarabunPSK" w:hAnsi="TH SarabunPSK" w:cs="TH SarabunPSK"/>
          <w:sz w:val="24"/>
          <w:szCs w:val="24"/>
          <w:cs/>
        </w:rPr>
        <w:t xml:space="preserve">ได้รับผลประเมินครั้งที่ </w:t>
      </w:r>
      <w:r w:rsidRPr="00AD5A32">
        <w:rPr>
          <w:rFonts w:ascii="TH SarabunPSK" w:hAnsi="TH SarabunPSK" w:cs="TH SarabunPSK"/>
          <w:sz w:val="24"/>
          <w:szCs w:val="24"/>
        </w:rPr>
        <w:t xml:space="preserve">1 </w:t>
      </w:r>
      <w:r w:rsidRPr="00AD5A32">
        <w:rPr>
          <w:rFonts w:ascii="TH SarabunPSK" w:hAnsi="TH SarabunPSK" w:cs="TH SarabunPSK"/>
          <w:sz w:val="24"/>
          <w:szCs w:val="24"/>
          <w:cs/>
        </w:rPr>
        <w:t>วันที่</w:t>
      </w:r>
      <w:r w:rsidRPr="00AD5A32">
        <w:rPr>
          <w:rFonts w:ascii="TH SarabunPSK" w:hAnsi="TH SarabunPSK" w:cs="TH SarabunPSK"/>
          <w:sz w:val="24"/>
          <w:szCs w:val="24"/>
          <w:cs/>
        </w:rPr>
        <w:tab/>
      </w:r>
      <w:r w:rsidRPr="00AD5A32">
        <w:rPr>
          <w:rFonts w:ascii="TH SarabunPSK" w:hAnsi="TH SarabunPSK" w:cs="TH SarabunPSK"/>
          <w:sz w:val="24"/>
          <w:szCs w:val="24"/>
        </w:rPr>
        <w:t>………..…………….</w:t>
      </w:r>
    </w:p>
    <w:p w:rsidR="002F6C5C" w:rsidRPr="00AD5A32" w:rsidRDefault="002F6C5C" w:rsidP="002F6C5C">
      <w:pPr>
        <w:ind w:left="4820"/>
        <w:jc w:val="left"/>
        <w:rPr>
          <w:rFonts w:ascii="TH SarabunPSK" w:hAnsi="TH SarabunPSK" w:cs="TH SarabunPSK"/>
          <w:sz w:val="24"/>
          <w:szCs w:val="24"/>
        </w:rPr>
      </w:pPr>
      <w:r w:rsidRPr="00AD5A32">
        <w:rPr>
          <w:rFonts w:ascii="TH SarabunPSK" w:hAnsi="TH SarabunPSK" w:cs="TH SarabunPSK"/>
          <w:sz w:val="24"/>
          <w:szCs w:val="24"/>
          <w:cs/>
        </w:rPr>
        <w:t xml:space="preserve">ได้รับผลประเมินครั้งที่ </w:t>
      </w:r>
      <w:r w:rsidRPr="00AD5A32">
        <w:rPr>
          <w:rFonts w:ascii="TH SarabunPSK" w:hAnsi="TH SarabunPSK" w:cs="TH SarabunPSK"/>
          <w:sz w:val="24"/>
          <w:szCs w:val="24"/>
        </w:rPr>
        <w:t>2</w:t>
      </w:r>
      <w:r w:rsidRPr="00AD5A32">
        <w:rPr>
          <w:rFonts w:ascii="TH SarabunPSK" w:hAnsi="TH SarabunPSK" w:cs="TH SarabunPSK"/>
          <w:sz w:val="24"/>
          <w:szCs w:val="24"/>
          <w:cs/>
        </w:rPr>
        <w:t xml:space="preserve"> วันที่ </w:t>
      </w:r>
      <w:r w:rsidRPr="00AD5A32">
        <w:rPr>
          <w:rFonts w:ascii="TH SarabunPSK" w:hAnsi="TH SarabunPSK" w:cs="TH SarabunPSK"/>
          <w:sz w:val="24"/>
          <w:szCs w:val="24"/>
          <w:cs/>
        </w:rPr>
        <w:tab/>
      </w:r>
      <w:r w:rsidRPr="00AD5A32">
        <w:rPr>
          <w:rFonts w:ascii="TH SarabunPSK" w:hAnsi="TH SarabunPSK" w:cs="TH SarabunPSK"/>
          <w:sz w:val="24"/>
          <w:szCs w:val="24"/>
        </w:rPr>
        <w:t>……..……………….</w:t>
      </w:r>
    </w:p>
    <w:p w:rsidR="002F6C5C" w:rsidRPr="00AD5A32" w:rsidRDefault="002F6C5C" w:rsidP="002F6C5C">
      <w:pPr>
        <w:ind w:left="4820"/>
        <w:jc w:val="left"/>
        <w:rPr>
          <w:rFonts w:ascii="TH SarabunPSK" w:hAnsi="TH SarabunPSK" w:cs="TH SarabunPSK"/>
          <w:sz w:val="24"/>
          <w:szCs w:val="24"/>
        </w:rPr>
      </w:pPr>
      <w:r w:rsidRPr="00AD5A32">
        <w:rPr>
          <w:rFonts w:ascii="TH SarabunPSK" w:hAnsi="TH SarabunPSK" w:cs="TH SarabunPSK"/>
          <w:sz w:val="24"/>
          <w:szCs w:val="24"/>
          <w:cs/>
        </w:rPr>
        <w:t xml:space="preserve">ได้รับผลประเมินครั้งที่ </w:t>
      </w:r>
      <w:r w:rsidRPr="00AD5A32">
        <w:rPr>
          <w:rFonts w:ascii="TH SarabunPSK" w:hAnsi="TH SarabunPSK" w:cs="TH SarabunPSK"/>
          <w:sz w:val="24"/>
          <w:szCs w:val="24"/>
        </w:rPr>
        <w:t xml:space="preserve">3 </w:t>
      </w:r>
      <w:r w:rsidRPr="00AD5A32">
        <w:rPr>
          <w:rFonts w:ascii="TH SarabunPSK" w:hAnsi="TH SarabunPSK" w:cs="TH SarabunPSK"/>
          <w:sz w:val="24"/>
          <w:szCs w:val="24"/>
          <w:cs/>
        </w:rPr>
        <w:t>วันที่</w:t>
      </w:r>
      <w:r w:rsidRPr="00AD5A32">
        <w:rPr>
          <w:rFonts w:ascii="TH SarabunPSK" w:hAnsi="TH SarabunPSK" w:cs="TH SarabunPSK"/>
          <w:sz w:val="24"/>
          <w:szCs w:val="24"/>
        </w:rPr>
        <w:tab/>
        <w:t>………………..…….</w:t>
      </w:r>
    </w:p>
    <w:p w:rsidR="002F6C5C" w:rsidRPr="00AD5A32" w:rsidRDefault="002F6C5C" w:rsidP="002F6C5C">
      <w:pPr>
        <w:jc w:val="center"/>
        <w:rPr>
          <w:rFonts w:ascii="TH SarabunPSK" w:hAnsi="TH SarabunPSK" w:cs="TH SarabunPSK"/>
          <w:b/>
          <w:bCs/>
        </w:rPr>
      </w:pPr>
    </w:p>
    <w:p w:rsidR="002F6C5C" w:rsidRPr="00AD5A32" w:rsidRDefault="002F6C5C" w:rsidP="002F6C5C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CD757D">
        <w:rPr>
          <w:rFonts w:ascii="TH SarabunPSK" w:hAnsi="TH SarabunPSK" w:cs="TH SarabunPSK"/>
          <w:b/>
          <w:bCs/>
          <w:sz w:val="28"/>
          <w:szCs w:val="36"/>
          <w:cs/>
        </w:rPr>
        <w:t>แบบประเมินคุณภาพของบทความวิจัย</w:t>
      </w:r>
    </w:p>
    <w:p w:rsidR="002F6C5C" w:rsidRPr="00AD5A32" w:rsidRDefault="002F6C5C" w:rsidP="002F6C5C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AD5A32">
        <w:rPr>
          <w:rFonts w:ascii="TH SarabunPSK" w:hAnsi="TH SarabunPSK" w:cs="TH SarabunPSK"/>
          <w:b/>
          <w:bCs/>
          <w:sz w:val="28"/>
          <w:szCs w:val="36"/>
          <w:cs/>
        </w:rPr>
        <w:t>วารสาร</w:t>
      </w:r>
      <w:r w:rsidR="00AD5A32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ครุศาสตร์ </w:t>
      </w:r>
      <w:r w:rsidR="00355B98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</w:p>
    <w:p w:rsidR="002F6C5C" w:rsidRPr="00E41348" w:rsidRDefault="002F6C5C" w:rsidP="002F6C5C">
      <w:pPr>
        <w:pStyle w:val="NoSpacing"/>
        <w:rPr>
          <w:rFonts w:ascii="TH SarabunPSK" w:hAnsi="TH SarabunPSK" w:cs="TH SarabunPSK"/>
          <w:b/>
          <w:bCs/>
          <w:sz w:val="28"/>
          <w:u w:val="dotted"/>
        </w:rPr>
      </w:pPr>
      <w:r w:rsidRPr="00E41348">
        <w:rPr>
          <w:rFonts w:ascii="TH SarabunPSK" w:hAnsi="TH SarabunPSK" w:cs="TH SarabunPSK"/>
          <w:b/>
          <w:bCs/>
          <w:sz w:val="28"/>
          <w:cs/>
        </w:rPr>
        <w:t>ชื่อบทความ</w:t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2E392E" w:rsidRPr="00D06111" w:rsidRDefault="002E392E" w:rsidP="002E392E">
      <w:pPr>
        <w:pStyle w:val="NoSpacing"/>
        <w:numPr>
          <w:ilvl w:val="0"/>
          <w:numId w:val="1"/>
        </w:numPr>
        <w:ind w:left="-142" w:firstLine="502"/>
        <w:jc w:val="thaiDistribute"/>
        <w:rPr>
          <w:rFonts w:ascii="TH SarabunPSK" w:hAnsi="TH SarabunPSK" w:cs="TH SarabunPSK"/>
          <w:sz w:val="26"/>
          <w:szCs w:val="26"/>
          <w:u w:val="dotted"/>
        </w:rPr>
      </w:pPr>
      <w:r w:rsidRPr="006C7427">
        <w:rPr>
          <w:rFonts w:ascii="TH SarabunPSK" w:hAnsi="TH SarabunPSK" w:cs="TH SarabunPSK" w:hint="cs"/>
          <w:b/>
          <w:bCs/>
          <w:sz w:val="28"/>
          <w:cs/>
        </w:rPr>
        <w:t>ความสอดคล้องกับวัตถุประสงค์ของวารสารครุศาสตร์</w:t>
      </w:r>
      <w:r w:rsidRPr="00E41348">
        <w:rPr>
          <w:rFonts w:ascii="TH SarabunPSK" w:hAnsi="TH SarabunPSK" w:cs="TH SarabunPSK" w:hint="cs"/>
          <w:sz w:val="28"/>
          <w:cs/>
        </w:rPr>
        <w:t xml:space="preserve"> </w:t>
      </w:r>
      <w:r w:rsidR="00D06111" w:rsidRPr="00D06111">
        <w:rPr>
          <w:rFonts w:ascii="TH SarabunPSK" w:hAnsi="TH SarabunPSK" w:cs="TH SarabunPSK" w:hint="cs"/>
          <w:sz w:val="26"/>
          <w:szCs w:val="26"/>
          <w:cs/>
        </w:rPr>
        <w:t xml:space="preserve">(วัตถุประสงค์ </w:t>
      </w:r>
      <w:r w:rsidRPr="00D06111">
        <w:rPr>
          <w:rFonts w:ascii="TH SarabunPSK" w:hAnsi="TH SarabunPSK" w:cs="TH SarabunPSK" w:hint="cs"/>
          <w:sz w:val="26"/>
          <w:szCs w:val="26"/>
          <w:cs/>
        </w:rPr>
        <w:t>1</w:t>
      </w:r>
      <w:r w:rsidRPr="00D06111">
        <w:rPr>
          <w:rFonts w:ascii="TH SarabunPSK" w:hAnsi="TH SarabunPSK" w:cs="TH SarabunPSK"/>
          <w:sz w:val="26"/>
          <w:szCs w:val="26"/>
          <w:cs/>
        </w:rPr>
        <w:t>) เผยแพร่ความคิดและพัฒนา</w:t>
      </w:r>
      <w:r w:rsidRPr="00D06111">
        <w:rPr>
          <w:rFonts w:ascii="TH SarabunPSK" w:hAnsi="TH SarabunPSK" w:cs="TH SarabunPSK" w:hint="cs"/>
          <w:sz w:val="26"/>
          <w:szCs w:val="26"/>
          <w:cs/>
        </w:rPr>
        <w:t>การทาง</w:t>
      </w:r>
      <w:r w:rsidRPr="00D06111">
        <w:rPr>
          <w:rFonts w:ascii="TH SarabunPSK" w:hAnsi="TH SarabunPSK" w:cs="TH SarabunPSK"/>
          <w:sz w:val="26"/>
          <w:szCs w:val="26"/>
          <w:cs/>
        </w:rPr>
        <w:t>การศึกษา</w:t>
      </w:r>
      <w:r w:rsidRPr="00D06111">
        <w:rPr>
          <w:rFonts w:ascii="TH SarabunPSK" w:hAnsi="TH SarabunPSK" w:cs="TH SarabunPSK" w:hint="cs"/>
          <w:sz w:val="26"/>
          <w:szCs w:val="26"/>
          <w:cs/>
        </w:rPr>
        <w:t>ใน</w:t>
      </w:r>
      <w:r w:rsidRPr="00D06111">
        <w:rPr>
          <w:rFonts w:ascii="TH SarabunPSK" w:hAnsi="TH SarabunPSK" w:cs="TH SarabunPSK"/>
          <w:sz w:val="26"/>
          <w:szCs w:val="26"/>
          <w:cs/>
        </w:rPr>
        <w:t xml:space="preserve">สาขาวิชาที่เกี่ยวข้อง </w:t>
      </w:r>
      <w:r w:rsidRPr="00D06111">
        <w:rPr>
          <w:rFonts w:ascii="TH SarabunPSK" w:hAnsi="TH SarabunPSK" w:cs="TH SarabunPSK" w:hint="cs"/>
          <w:sz w:val="26"/>
          <w:szCs w:val="26"/>
          <w:cs/>
        </w:rPr>
        <w:t>2</w:t>
      </w:r>
      <w:r w:rsidRPr="00D06111">
        <w:rPr>
          <w:rFonts w:ascii="TH SarabunPSK" w:hAnsi="TH SarabunPSK" w:cs="TH SarabunPSK"/>
          <w:sz w:val="26"/>
          <w:szCs w:val="26"/>
          <w:cs/>
        </w:rPr>
        <w:t>) เสนอผลการทดลอง การค้นคว้า</w:t>
      </w:r>
      <w:r w:rsidRPr="00D0611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D06111">
        <w:rPr>
          <w:rFonts w:ascii="TH SarabunPSK" w:hAnsi="TH SarabunPSK" w:cs="TH SarabunPSK"/>
          <w:sz w:val="26"/>
          <w:szCs w:val="26"/>
          <w:cs/>
        </w:rPr>
        <w:t>และการวิจัยของคณะครุศาสตร์</w:t>
      </w:r>
      <w:r w:rsidRPr="00D06111">
        <w:rPr>
          <w:rFonts w:ascii="TH SarabunPSK" w:hAnsi="TH SarabunPSK" w:cs="TH SarabunPSK" w:hint="cs"/>
          <w:sz w:val="26"/>
          <w:szCs w:val="26"/>
          <w:cs/>
        </w:rPr>
        <w:t xml:space="preserve"> จุฬาลงกรณ์มหาวิทยาลัย</w:t>
      </w:r>
      <w:r w:rsidRPr="00D06111">
        <w:rPr>
          <w:rFonts w:ascii="TH SarabunPSK" w:hAnsi="TH SarabunPSK" w:cs="TH SarabunPSK"/>
          <w:sz w:val="26"/>
          <w:szCs w:val="26"/>
          <w:cs/>
        </w:rPr>
        <w:t>และสถาบัน</w:t>
      </w:r>
      <w:r w:rsidRPr="00D06111">
        <w:rPr>
          <w:rFonts w:ascii="TH SarabunPSK" w:hAnsi="TH SarabunPSK" w:cs="TH SarabunPSK" w:hint="cs"/>
          <w:sz w:val="26"/>
          <w:szCs w:val="26"/>
          <w:cs/>
        </w:rPr>
        <w:t>การศึกษาที่</w:t>
      </w:r>
      <w:r w:rsidRPr="00D06111">
        <w:rPr>
          <w:rFonts w:ascii="TH SarabunPSK" w:hAnsi="TH SarabunPSK" w:cs="TH SarabunPSK"/>
          <w:sz w:val="26"/>
          <w:szCs w:val="26"/>
          <w:cs/>
        </w:rPr>
        <w:t xml:space="preserve">เกี่ยวข้อง </w:t>
      </w:r>
      <w:r w:rsidRPr="00D06111">
        <w:rPr>
          <w:rFonts w:ascii="TH SarabunPSK" w:hAnsi="TH SarabunPSK" w:cs="TH SarabunPSK" w:hint="cs"/>
          <w:sz w:val="26"/>
          <w:szCs w:val="26"/>
          <w:cs/>
        </w:rPr>
        <w:t>3</w:t>
      </w:r>
      <w:r w:rsidRPr="00D06111">
        <w:rPr>
          <w:rFonts w:ascii="TH SarabunPSK" w:hAnsi="TH SarabunPSK" w:cs="TH SarabunPSK"/>
          <w:sz w:val="26"/>
          <w:szCs w:val="26"/>
          <w:cs/>
        </w:rPr>
        <w:t>) เป็นศูนย์กลางในการอภิปราย</w:t>
      </w:r>
      <w:r w:rsidRPr="00D06111">
        <w:rPr>
          <w:rFonts w:ascii="TH SarabunPSK" w:hAnsi="TH SarabunPSK" w:cs="TH SarabunPSK" w:hint="cs"/>
          <w:sz w:val="26"/>
          <w:szCs w:val="26"/>
          <w:cs/>
        </w:rPr>
        <w:t>ประเด็นและปัญหา</w:t>
      </w:r>
      <w:r w:rsidRPr="00D06111">
        <w:rPr>
          <w:rFonts w:ascii="TH SarabunPSK" w:hAnsi="TH SarabunPSK" w:cs="TH SarabunPSK"/>
          <w:sz w:val="26"/>
          <w:szCs w:val="26"/>
          <w:cs/>
        </w:rPr>
        <w:t>ทางการศึกษา</w:t>
      </w:r>
      <w:r w:rsidRPr="00D06111">
        <w:rPr>
          <w:rFonts w:ascii="TH SarabunPSK" w:hAnsi="TH SarabunPSK" w:cs="TH SarabunPSK" w:hint="cs"/>
          <w:sz w:val="26"/>
          <w:szCs w:val="26"/>
          <w:cs/>
        </w:rPr>
        <w:t xml:space="preserve"> เพื่อ</w:t>
      </w:r>
      <w:r w:rsidRPr="00D06111">
        <w:rPr>
          <w:rFonts w:ascii="TH SarabunPSK" w:hAnsi="TH SarabunPSK" w:cs="TH SarabunPSK"/>
          <w:sz w:val="26"/>
          <w:szCs w:val="26"/>
          <w:cs/>
        </w:rPr>
        <w:t>แสวงหาทาง</w:t>
      </w:r>
      <w:r w:rsidRPr="00D06111">
        <w:rPr>
          <w:rFonts w:ascii="TH SarabunPSK" w:hAnsi="TH SarabunPSK" w:cs="TH SarabunPSK" w:hint="cs"/>
          <w:sz w:val="26"/>
          <w:szCs w:val="26"/>
          <w:cs/>
        </w:rPr>
        <w:t>เลือก</w:t>
      </w:r>
      <w:r w:rsidRPr="00D06111">
        <w:rPr>
          <w:rFonts w:ascii="TH SarabunPSK" w:hAnsi="TH SarabunPSK" w:cs="TH SarabunPSK"/>
          <w:sz w:val="26"/>
          <w:szCs w:val="26"/>
          <w:cs/>
        </w:rPr>
        <w:t xml:space="preserve">ที่เหมาะสมกับสังคมไทย และ </w:t>
      </w:r>
      <w:r w:rsidRPr="00D06111">
        <w:rPr>
          <w:rFonts w:ascii="TH SarabunPSK" w:hAnsi="TH SarabunPSK" w:cs="TH SarabunPSK" w:hint="cs"/>
          <w:sz w:val="26"/>
          <w:szCs w:val="26"/>
          <w:cs/>
        </w:rPr>
        <w:t>4</w:t>
      </w:r>
      <w:r w:rsidRPr="00D06111">
        <w:rPr>
          <w:rFonts w:ascii="TH SarabunPSK" w:hAnsi="TH SarabunPSK" w:cs="TH SarabunPSK"/>
          <w:sz w:val="26"/>
          <w:szCs w:val="26"/>
          <w:cs/>
        </w:rPr>
        <w:t>) เป็นแหล่ง</w:t>
      </w:r>
      <w:r w:rsidRPr="00D06111">
        <w:rPr>
          <w:rFonts w:ascii="TH SarabunPSK" w:hAnsi="TH SarabunPSK" w:cs="TH SarabunPSK" w:hint="cs"/>
          <w:sz w:val="26"/>
          <w:szCs w:val="26"/>
          <w:cs/>
        </w:rPr>
        <w:t>เผยแพร่งาน</w:t>
      </w:r>
      <w:r w:rsidRPr="00D06111">
        <w:rPr>
          <w:rFonts w:ascii="TH SarabunPSK" w:hAnsi="TH SarabunPSK" w:cs="TH SarabunPSK"/>
          <w:sz w:val="26"/>
          <w:szCs w:val="26"/>
          <w:cs/>
        </w:rPr>
        <w:t>วิชาการ</w:t>
      </w:r>
      <w:r w:rsidRPr="00D06111">
        <w:rPr>
          <w:rFonts w:ascii="TH SarabunPSK" w:hAnsi="TH SarabunPSK" w:cs="TH SarabunPSK" w:hint="cs"/>
          <w:sz w:val="26"/>
          <w:szCs w:val="26"/>
          <w:cs/>
        </w:rPr>
        <w:t xml:space="preserve">ให้กับคณะครุศาสตร์ </w:t>
      </w:r>
      <w:r w:rsidRPr="00D06111">
        <w:rPr>
          <w:rFonts w:ascii="TH SarabunPSK" w:hAnsi="TH SarabunPSK" w:cs="TH SarabunPSK"/>
          <w:sz w:val="26"/>
          <w:szCs w:val="26"/>
          <w:cs/>
        </w:rPr>
        <w:t xml:space="preserve">ศิษย์เก่า </w:t>
      </w:r>
      <w:r w:rsidRPr="00D06111">
        <w:rPr>
          <w:rFonts w:ascii="TH SarabunPSK" w:hAnsi="TH SarabunPSK" w:cs="TH SarabunPSK" w:hint="cs"/>
          <w:sz w:val="26"/>
          <w:szCs w:val="26"/>
          <w:cs/>
        </w:rPr>
        <w:t>ตลอดจนบุคลากรทางการศึกษาและผู้สนใจทั่วไป</w:t>
      </w:r>
      <w:r w:rsidR="00D06111" w:rsidRPr="00D06111">
        <w:rPr>
          <w:rFonts w:ascii="TH SarabunPSK" w:hAnsi="TH SarabunPSK" w:cs="TH SarabunPSK" w:hint="cs"/>
          <w:sz w:val="26"/>
          <w:szCs w:val="26"/>
          <w:cs/>
        </w:rPr>
        <w:t>)</w:t>
      </w:r>
    </w:p>
    <w:p w:rsidR="002E392E" w:rsidRPr="00E41348" w:rsidRDefault="002E392E" w:rsidP="002E392E">
      <w:pPr>
        <w:pStyle w:val="NoSpacing"/>
        <w:jc w:val="thaiDistribute"/>
        <w:rPr>
          <w:rFonts w:ascii="TH SarabunPSK" w:hAnsi="TH SarabunPSK" w:cs="TH SarabunPSK"/>
          <w:sz w:val="28"/>
          <w:u w:val="dotted"/>
        </w:rPr>
      </w:pPr>
      <w:r w:rsidRPr="00E41348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2E392E" w:rsidRPr="00E41348" w:rsidRDefault="002E392E" w:rsidP="002E392E">
      <w:pPr>
        <w:pStyle w:val="NoSpacing"/>
        <w:rPr>
          <w:rFonts w:ascii="TH SarabunPSK" w:hAnsi="TH SarabunPSK" w:cs="TH SarabunPSK"/>
          <w:b/>
          <w:bCs/>
          <w:sz w:val="28"/>
          <w:u w:val="dotted"/>
        </w:rPr>
      </w:pP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E41348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2F6C5C" w:rsidRPr="00E41348" w:rsidRDefault="002F6C5C" w:rsidP="002F6C5C">
      <w:pPr>
        <w:spacing w:before="120"/>
        <w:jc w:val="left"/>
        <w:rPr>
          <w:rFonts w:ascii="TH SarabunPSK" w:hAnsi="TH SarabunPSK" w:cs="TH SarabunPSK"/>
          <w:b/>
          <w:bCs/>
          <w:sz w:val="28"/>
        </w:rPr>
      </w:pPr>
      <w:r w:rsidRPr="00E41348">
        <w:rPr>
          <w:rFonts w:ascii="TH SarabunPSK" w:hAnsi="TH SarabunPSK" w:cs="TH SarabunPSK"/>
          <w:b/>
          <w:bCs/>
          <w:sz w:val="28"/>
          <w:cs/>
        </w:rPr>
        <w:t>ผลการประเมินบทความ</w:t>
      </w:r>
    </w:p>
    <w:tbl>
      <w:tblPr>
        <w:tblStyle w:val="TableGrid"/>
        <w:tblW w:w="4894" w:type="pct"/>
        <w:tblLook w:val="04A0" w:firstRow="1" w:lastRow="0" w:firstColumn="1" w:lastColumn="0" w:noHBand="0" w:noVBand="1"/>
      </w:tblPr>
      <w:tblGrid>
        <w:gridCol w:w="508"/>
        <w:gridCol w:w="6121"/>
        <w:gridCol w:w="1228"/>
        <w:gridCol w:w="1189"/>
      </w:tblGrid>
      <w:tr w:rsidR="002F6C5C" w:rsidRPr="00E41348" w:rsidTr="00DE3537">
        <w:tc>
          <w:tcPr>
            <w:tcW w:w="281" w:type="pct"/>
            <w:vAlign w:val="center"/>
          </w:tcPr>
          <w:p w:rsidR="002F6C5C" w:rsidRPr="00E41348" w:rsidRDefault="002F6C5C" w:rsidP="00DE35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3" w:type="pct"/>
            <w:vAlign w:val="center"/>
          </w:tcPr>
          <w:p w:rsidR="002F6C5C" w:rsidRPr="00E41348" w:rsidRDefault="002F6C5C" w:rsidP="00DE35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134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679" w:type="pct"/>
            <w:vAlign w:val="center"/>
          </w:tcPr>
          <w:p w:rsidR="002F6C5C" w:rsidRPr="00E41348" w:rsidRDefault="002F6C5C" w:rsidP="00DE35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1348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657" w:type="pct"/>
            <w:vAlign w:val="center"/>
          </w:tcPr>
          <w:p w:rsidR="002F6C5C" w:rsidRPr="00E41348" w:rsidRDefault="002F6C5C" w:rsidP="00DE35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1348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2F6C5C" w:rsidRPr="00E41348" w:rsidTr="00DE3537">
        <w:tc>
          <w:tcPr>
            <w:tcW w:w="281" w:type="pct"/>
          </w:tcPr>
          <w:p w:rsidR="002F6C5C" w:rsidRPr="00E41348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E4134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383" w:type="pct"/>
          </w:tcPr>
          <w:p w:rsidR="002F6C5C" w:rsidRPr="00E41348" w:rsidRDefault="007B76A2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E41348">
              <w:rPr>
                <w:rFonts w:ascii="TH SarabunPSK" w:hAnsi="TH SarabunPSK" w:cs="TH SarabunPSK"/>
                <w:sz w:val="28"/>
                <w:cs/>
              </w:rPr>
              <w:t>บทคัดย่อ</w:t>
            </w:r>
            <w:r w:rsidRPr="00E41348">
              <w:rPr>
                <w:rFonts w:ascii="TH SarabunPSK" w:hAnsi="TH SarabunPSK" w:cs="TH SarabunPSK" w:hint="cs"/>
                <w:sz w:val="28"/>
                <w:cs/>
              </w:rPr>
              <w:t xml:space="preserve">ภาษาไทย* </w:t>
            </w:r>
          </w:p>
        </w:tc>
        <w:tc>
          <w:tcPr>
            <w:tcW w:w="679" w:type="pct"/>
          </w:tcPr>
          <w:p w:rsidR="002F6C5C" w:rsidRPr="00E41348" w:rsidRDefault="002F6C5C" w:rsidP="00DE3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1348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57" w:type="pct"/>
          </w:tcPr>
          <w:p w:rsidR="002F6C5C" w:rsidRPr="00E41348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2F6C5C" w:rsidRPr="00E41348" w:rsidTr="00DE3537">
        <w:tc>
          <w:tcPr>
            <w:tcW w:w="281" w:type="pct"/>
          </w:tcPr>
          <w:p w:rsidR="002F6C5C" w:rsidRPr="00E41348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E4134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383" w:type="pct"/>
          </w:tcPr>
          <w:p w:rsidR="002F6C5C" w:rsidRPr="00E41348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E41348">
              <w:rPr>
                <w:rFonts w:ascii="TH SarabunPSK" w:hAnsi="TH SarabunPSK" w:cs="TH SarabunPSK"/>
                <w:sz w:val="28"/>
                <w:cs/>
              </w:rPr>
              <w:t>การอธิบายความเป็นมาและความสำคัญของปัญหาวิจัย</w:t>
            </w:r>
          </w:p>
        </w:tc>
        <w:tc>
          <w:tcPr>
            <w:tcW w:w="679" w:type="pct"/>
          </w:tcPr>
          <w:p w:rsidR="002F6C5C" w:rsidRPr="00E41348" w:rsidRDefault="002F6C5C" w:rsidP="00DE3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1348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57" w:type="pct"/>
          </w:tcPr>
          <w:p w:rsidR="002F6C5C" w:rsidRPr="00E41348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2F6C5C" w:rsidRPr="00E41348" w:rsidTr="00DE3537">
        <w:tc>
          <w:tcPr>
            <w:tcW w:w="281" w:type="pct"/>
          </w:tcPr>
          <w:p w:rsidR="002F6C5C" w:rsidRPr="00E41348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E4134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383" w:type="pct"/>
          </w:tcPr>
          <w:p w:rsidR="002F6C5C" w:rsidRPr="00E41348" w:rsidRDefault="00814745" w:rsidP="00233128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E41348">
              <w:rPr>
                <w:rFonts w:ascii="TH SarabunPSK" w:hAnsi="TH SarabunPSK" w:cs="TH SarabunPSK"/>
                <w:sz w:val="28"/>
                <w:cs/>
              </w:rPr>
              <w:t>การศึกษาเอกสาร</w:t>
            </w:r>
            <w:r w:rsidR="00233128">
              <w:rPr>
                <w:rFonts w:ascii="TH SarabunPSK" w:hAnsi="TH SarabunPSK" w:cs="TH SarabunPSK"/>
                <w:sz w:val="28"/>
                <w:cs/>
              </w:rPr>
              <w:t>ที่เกี่ยวข้องและการกำหนดกรอบ</w:t>
            </w:r>
            <w:r w:rsidR="00233128">
              <w:rPr>
                <w:rFonts w:ascii="TH SarabunPSK" w:hAnsi="TH SarabunPSK" w:cs="TH SarabunPSK" w:hint="cs"/>
                <w:sz w:val="28"/>
                <w:cs/>
              </w:rPr>
              <w:t>แนว</w:t>
            </w:r>
            <w:r w:rsidRPr="00E41348">
              <w:rPr>
                <w:rFonts w:ascii="TH SarabunPSK" w:hAnsi="TH SarabunPSK" w:cs="TH SarabunPSK"/>
                <w:sz w:val="28"/>
                <w:cs/>
              </w:rPr>
              <w:t>คิดของการวิจัย</w:t>
            </w:r>
            <w:r w:rsidR="00CD757D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233128">
              <w:rPr>
                <w:rFonts w:ascii="TH SarabunPSK" w:hAnsi="TH SarabunPSK" w:cs="TH SarabunPSK" w:hint="cs"/>
                <w:sz w:val="28"/>
                <w:cs/>
              </w:rPr>
              <w:t xml:space="preserve">ปรากฏ </w:t>
            </w:r>
            <w:r w:rsidR="00CD757D">
              <w:rPr>
                <w:rFonts w:ascii="TH SarabunPSK" w:hAnsi="TH SarabunPSK" w:cs="TH SarabunPSK" w:hint="cs"/>
                <w:sz w:val="28"/>
                <w:cs/>
              </w:rPr>
              <w:t>ในบทนำ</w:t>
            </w:r>
          </w:p>
        </w:tc>
        <w:tc>
          <w:tcPr>
            <w:tcW w:w="679" w:type="pct"/>
          </w:tcPr>
          <w:p w:rsidR="002F6C5C" w:rsidRPr="00E41348" w:rsidRDefault="002F6C5C" w:rsidP="00DE3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1348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57" w:type="pct"/>
          </w:tcPr>
          <w:p w:rsidR="002F6C5C" w:rsidRPr="00E41348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2F6C5C" w:rsidRPr="00E41348" w:rsidTr="00DE3537">
        <w:tc>
          <w:tcPr>
            <w:tcW w:w="281" w:type="pct"/>
          </w:tcPr>
          <w:p w:rsidR="002F6C5C" w:rsidRPr="00E41348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E41348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383" w:type="pct"/>
          </w:tcPr>
          <w:p w:rsidR="002F6C5C" w:rsidRPr="00E41348" w:rsidRDefault="00814745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E41348">
              <w:rPr>
                <w:rFonts w:ascii="TH SarabunPSK" w:hAnsi="TH SarabunPSK" w:cs="TH SarabunPSK" w:hint="cs"/>
                <w:sz w:val="28"/>
                <w:cs/>
              </w:rPr>
              <w:t>การนำเสนอวัตถุประสงค์และวิธีดำเนินการวิจัย</w:t>
            </w:r>
          </w:p>
        </w:tc>
        <w:tc>
          <w:tcPr>
            <w:tcW w:w="679" w:type="pct"/>
          </w:tcPr>
          <w:p w:rsidR="002F6C5C" w:rsidRPr="00E41348" w:rsidRDefault="002F6C5C" w:rsidP="00DE3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1348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57" w:type="pct"/>
          </w:tcPr>
          <w:p w:rsidR="002F6C5C" w:rsidRPr="00E41348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2F6C5C" w:rsidRPr="00E41348" w:rsidTr="00DE3537">
        <w:tc>
          <w:tcPr>
            <w:tcW w:w="281" w:type="pct"/>
          </w:tcPr>
          <w:p w:rsidR="002F6C5C" w:rsidRPr="00E41348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E4134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383" w:type="pct"/>
          </w:tcPr>
          <w:p w:rsidR="002F6C5C" w:rsidRPr="00E41348" w:rsidRDefault="00814745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E41348">
              <w:rPr>
                <w:rFonts w:ascii="TH SarabunPSK" w:hAnsi="TH SarabunPSK" w:cs="TH SarabunPSK" w:hint="cs"/>
                <w:sz w:val="28"/>
                <w:cs/>
              </w:rPr>
              <w:t>การนำเสนอผลการวิจัย</w:t>
            </w:r>
          </w:p>
        </w:tc>
        <w:tc>
          <w:tcPr>
            <w:tcW w:w="679" w:type="pct"/>
          </w:tcPr>
          <w:p w:rsidR="002F6C5C" w:rsidRPr="00E41348" w:rsidRDefault="002F6C5C" w:rsidP="00DE3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1348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57" w:type="pct"/>
          </w:tcPr>
          <w:p w:rsidR="002F6C5C" w:rsidRPr="00E41348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2F6C5C" w:rsidRPr="00E41348" w:rsidTr="00DF6532">
        <w:tc>
          <w:tcPr>
            <w:tcW w:w="281" w:type="pct"/>
            <w:tcBorders>
              <w:bottom w:val="single" w:sz="4" w:space="0" w:color="auto"/>
            </w:tcBorders>
          </w:tcPr>
          <w:p w:rsidR="002F6C5C" w:rsidRPr="00E41348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E4134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383" w:type="pct"/>
            <w:tcBorders>
              <w:bottom w:val="single" w:sz="4" w:space="0" w:color="auto"/>
            </w:tcBorders>
          </w:tcPr>
          <w:p w:rsidR="002F6C5C" w:rsidRPr="00E41348" w:rsidRDefault="00814745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E41348">
              <w:rPr>
                <w:rFonts w:ascii="TH SarabunPSK" w:hAnsi="TH SarabunPSK" w:cs="TH SarabunPSK"/>
                <w:sz w:val="28"/>
                <w:cs/>
              </w:rPr>
              <w:t>การสรุปผลการวิจัย อภิปรายผลการวิจัยข้อเสนอแนะ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2F6C5C" w:rsidRPr="00E41348" w:rsidRDefault="002F6C5C" w:rsidP="00DE3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1348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2F6C5C" w:rsidRPr="00E41348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2F6C5C" w:rsidRPr="00E41348" w:rsidTr="00DF6532">
        <w:trPr>
          <w:trHeight w:val="349"/>
        </w:trPr>
        <w:tc>
          <w:tcPr>
            <w:tcW w:w="281" w:type="pct"/>
            <w:tcBorders>
              <w:bottom w:val="single" w:sz="4" w:space="0" w:color="auto"/>
            </w:tcBorders>
          </w:tcPr>
          <w:p w:rsidR="002F6C5C" w:rsidRPr="00E41348" w:rsidRDefault="00DF6532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E41348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383" w:type="pct"/>
            <w:tcBorders>
              <w:bottom w:val="single" w:sz="4" w:space="0" w:color="auto"/>
            </w:tcBorders>
          </w:tcPr>
          <w:p w:rsidR="002F6C5C" w:rsidRPr="00E41348" w:rsidRDefault="00DF6532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E41348">
              <w:rPr>
                <w:rFonts w:ascii="TH SarabunPSK" w:hAnsi="TH SarabunPSK" w:cs="TH SarabunPSK" w:hint="cs"/>
                <w:sz w:val="28"/>
                <w:cs/>
              </w:rPr>
              <w:t>การอ้างอิงในบทความและท้ายบทความ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2F6C5C" w:rsidRPr="00E41348" w:rsidRDefault="002F6C5C" w:rsidP="00DE3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1348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2F6C5C" w:rsidRPr="00E41348" w:rsidRDefault="002F6C5C" w:rsidP="00DF6532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2F6C5C" w:rsidRPr="00E41348" w:rsidTr="00DF6532">
        <w:tc>
          <w:tcPr>
            <w:tcW w:w="281" w:type="pct"/>
            <w:tcBorders>
              <w:top w:val="single" w:sz="4" w:space="0" w:color="auto"/>
            </w:tcBorders>
          </w:tcPr>
          <w:p w:rsidR="002F6C5C" w:rsidRPr="00E41348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E41348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383" w:type="pct"/>
            <w:tcBorders>
              <w:top w:val="single" w:sz="4" w:space="0" w:color="auto"/>
            </w:tcBorders>
          </w:tcPr>
          <w:p w:rsidR="002F6C5C" w:rsidRPr="00E41348" w:rsidRDefault="00DF6532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E41348">
              <w:rPr>
                <w:rFonts w:ascii="TH SarabunPSK" w:hAnsi="TH SarabunPSK" w:cs="TH SarabunPSK" w:hint="cs"/>
                <w:sz w:val="28"/>
                <w:cs/>
              </w:rPr>
              <w:t>ความทันสมัย</w:t>
            </w: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2F6C5C" w:rsidRPr="00E41348" w:rsidRDefault="002F6C5C" w:rsidP="00DE3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1348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2F6C5C" w:rsidRPr="00E41348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2F6C5C" w:rsidRPr="00E41348" w:rsidTr="00DE3537">
        <w:tc>
          <w:tcPr>
            <w:tcW w:w="281" w:type="pct"/>
          </w:tcPr>
          <w:p w:rsidR="002F6C5C" w:rsidRPr="00E41348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E41348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3383" w:type="pct"/>
          </w:tcPr>
          <w:p w:rsidR="002F6C5C" w:rsidRPr="00E41348" w:rsidRDefault="00DF6532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E41348">
              <w:rPr>
                <w:rFonts w:ascii="TH SarabunPSK" w:hAnsi="TH SarabunPSK" w:cs="TH SarabunPSK" w:hint="cs"/>
                <w:sz w:val="28"/>
                <w:cs/>
              </w:rPr>
              <w:t>ความมีประโยชน์</w:t>
            </w:r>
          </w:p>
        </w:tc>
        <w:tc>
          <w:tcPr>
            <w:tcW w:w="679" w:type="pct"/>
          </w:tcPr>
          <w:p w:rsidR="002F6C5C" w:rsidRPr="00E41348" w:rsidRDefault="002F6C5C" w:rsidP="00DE3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1348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57" w:type="pct"/>
          </w:tcPr>
          <w:p w:rsidR="002F6C5C" w:rsidRPr="00E41348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2F6C5C" w:rsidRPr="00E41348" w:rsidTr="00DE3537">
        <w:tc>
          <w:tcPr>
            <w:tcW w:w="281" w:type="pct"/>
          </w:tcPr>
          <w:p w:rsidR="002F6C5C" w:rsidRPr="00E41348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E41348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3383" w:type="pct"/>
          </w:tcPr>
          <w:p w:rsidR="002F6C5C" w:rsidRPr="00E41348" w:rsidRDefault="00DF6532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E41348">
              <w:rPr>
                <w:rFonts w:ascii="TH SarabunPSK" w:hAnsi="TH SarabunPSK" w:cs="TH SarabunPSK" w:hint="cs"/>
                <w:sz w:val="28"/>
                <w:cs/>
              </w:rPr>
              <w:t>ความเหมาะสมของการใช้ภาษา</w:t>
            </w:r>
          </w:p>
        </w:tc>
        <w:tc>
          <w:tcPr>
            <w:tcW w:w="679" w:type="pct"/>
          </w:tcPr>
          <w:p w:rsidR="002F6C5C" w:rsidRPr="00E41348" w:rsidRDefault="002F6C5C" w:rsidP="00DE3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1348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57" w:type="pct"/>
          </w:tcPr>
          <w:p w:rsidR="002F6C5C" w:rsidRPr="00E41348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2F6C5C" w:rsidRPr="00E41348" w:rsidTr="00DE3537">
        <w:tc>
          <w:tcPr>
            <w:tcW w:w="281" w:type="pct"/>
          </w:tcPr>
          <w:p w:rsidR="002F6C5C" w:rsidRPr="00E41348" w:rsidRDefault="002F6C5C" w:rsidP="00DE35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83" w:type="pct"/>
          </w:tcPr>
          <w:p w:rsidR="002F6C5C" w:rsidRPr="00E41348" w:rsidRDefault="002F6C5C" w:rsidP="00DE35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41348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679" w:type="pct"/>
          </w:tcPr>
          <w:p w:rsidR="002F6C5C" w:rsidRPr="00E41348" w:rsidRDefault="002F6C5C" w:rsidP="00DE3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1348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657" w:type="pct"/>
          </w:tcPr>
          <w:p w:rsidR="002F6C5C" w:rsidRPr="00E41348" w:rsidRDefault="002F6C5C" w:rsidP="00DE35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F6C5C" w:rsidRPr="00E41348" w:rsidRDefault="002F6C5C" w:rsidP="002F6C5C">
      <w:pPr>
        <w:jc w:val="left"/>
        <w:rPr>
          <w:rFonts w:ascii="TH SarabunPSK" w:hAnsi="TH SarabunPSK" w:cs="TH SarabunPSK"/>
          <w:b/>
          <w:bCs/>
          <w:sz w:val="28"/>
        </w:rPr>
      </w:pPr>
      <w:r w:rsidRPr="00E41348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</w:p>
    <w:p w:rsidR="002F6C5C" w:rsidRPr="00E41348" w:rsidRDefault="002F6C5C" w:rsidP="002F6C5C">
      <w:pPr>
        <w:tabs>
          <w:tab w:val="left" w:pos="1701"/>
        </w:tabs>
        <w:jc w:val="left"/>
        <w:rPr>
          <w:rFonts w:ascii="TH SarabunPSK" w:hAnsi="TH SarabunPSK" w:cs="TH SarabunPSK"/>
          <w:sz w:val="28"/>
        </w:rPr>
      </w:pPr>
      <w:r w:rsidRPr="00E41348">
        <w:rPr>
          <w:rFonts w:ascii="TH SarabunPSK" w:hAnsi="TH SarabunPSK" w:cs="TH SarabunPSK"/>
          <w:sz w:val="28"/>
        </w:rPr>
        <w:t>≥</w:t>
      </w:r>
      <w:proofErr w:type="gramStart"/>
      <w:r w:rsidRPr="00E41348">
        <w:rPr>
          <w:rFonts w:ascii="TH SarabunPSK" w:hAnsi="TH SarabunPSK" w:cs="TH SarabunPSK"/>
          <w:sz w:val="28"/>
        </w:rPr>
        <w:t>90</w:t>
      </w:r>
      <w:r w:rsidRPr="00E41348">
        <w:rPr>
          <w:rFonts w:ascii="TH SarabunPSK" w:hAnsi="TH SarabunPSK" w:cs="TH SarabunPSK"/>
          <w:sz w:val="28"/>
          <w:cs/>
        </w:rPr>
        <w:t xml:space="preserve">  คะแนน</w:t>
      </w:r>
      <w:proofErr w:type="gramEnd"/>
      <w:r w:rsidRPr="00E41348">
        <w:rPr>
          <w:rFonts w:ascii="TH SarabunPSK" w:hAnsi="TH SarabunPSK" w:cs="TH SarabunPSK"/>
          <w:sz w:val="28"/>
          <w:cs/>
        </w:rPr>
        <w:tab/>
      </w:r>
      <w:r w:rsidRPr="00E41348">
        <w:rPr>
          <w:rFonts w:ascii="TH SarabunPSK" w:hAnsi="TH SarabunPSK" w:cs="TH SarabunPSK"/>
          <w:sz w:val="28"/>
        </w:rPr>
        <w:t>=</w:t>
      </w:r>
      <w:r w:rsidRPr="00E41348">
        <w:rPr>
          <w:rFonts w:ascii="TH SarabunPSK" w:hAnsi="TH SarabunPSK" w:cs="TH SarabunPSK"/>
          <w:sz w:val="28"/>
        </w:rPr>
        <w:tab/>
      </w:r>
      <w:r w:rsidRPr="00E41348">
        <w:rPr>
          <w:rFonts w:ascii="TH SarabunPSK" w:hAnsi="TH SarabunPSK" w:cs="TH SarabunPSK"/>
          <w:sz w:val="28"/>
          <w:cs/>
        </w:rPr>
        <w:t>เห็นควรตีพิมพ์เผยแพร่ได้ โดยไม่มีการแก้ไขหรือแก้ไขภาษาเล็กน้อย</w:t>
      </w:r>
    </w:p>
    <w:p w:rsidR="002F6C5C" w:rsidRPr="00E41348" w:rsidRDefault="002F6C5C" w:rsidP="002F6C5C">
      <w:pPr>
        <w:tabs>
          <w:tab w:val="left" w:pos="1701"/>
        </w:tabs>
        <w:jc w:val="left"/>
        <w:rPr>
          <w:rFonts w:ascii="TH SarabunPSK" w:hAnsi="TH SarabunPSK" w:cs="TH SarabunPSK"/>
          <w:sz w:val="28"/>
          <w:cs/>
        </w:rPr>
      </w:pPr>
      <w:r w:rsidRPr="00E41348">
        <w:rPr>
          <w:rFonts w:ascii="TH SarabunPSK" w:hAnsi="TH SarabunPSK" w:cs="TH SarabunPSK"/>
          <w:sz w:val="28"/>
        </w:rPr>
        <w:t xml:space="preserve">80-89 </w:t>
      </w:r>
      <w:r w:rsidRPr="00E41348">
        <w:rPr>
          <w:rFonts w:ascii="TH SarabunPSK" w:hAnsi="TH SarabunPSK" w:cs="TH SarabunPSK"/>
          <w:sz w:val="28"/>
          <w:cs/>
        </w:rPr>
        <w:t xml:space="preserve">  คะแนน</w:t>
      </w:r>
      <w:r w:rsidRPr="00E41348">
        <w:rPr>
          <w:rFonts w:ascii="TH SarabunPSK" w:hAnsi="TH SarabunPSK" w:cs="TH SarabunPSK"/>
          <w:sz w:val="28"/>
          <w:cs/>
        </w:rPr>
        <w:tab/>
      </w:r>
      <w:r w:rsidRPr="00E41348">
        <w:rPr>
          <w:rFonts w:ascii="TH SarabunPSK" w:hAnsi="TH SarabunPSK" w:cs="TH SarabunPSK"/>
          <w:sz w:val="28"/>
        </w:rPr>
        <w:t xml:space="preserve">= </w:t>
      </w:r>
      <w:r w:rsidRPr="00E41348">
        <w:rPr>
          <w:rFonts w:ascii="TH SarabunPSK" w:hAnsi="TH SarabunPSK" w:cs="TH SarabunPSK"/>
          <w:sz w:val="28"/>
        </w:rPr>
        <w:tab/>
      </w:r>
      <w:r w:rsidRPr="00E41348">
        <w:rPr>
          <w:rFonts w:ascii="TH SarabunPSK" w:hAnsi="TH SarabunPSK" w:cs="TH SarabunPSK"/>
          <w:sz w:val="28"/>
          <w:cs/>
        </w:rPr>
        <w:t>เห็นควรตีพิมพ์เผยแพร่หลังการปรับปรุงแก้ไข</w:t>
      </w:r>
    </w:p>
    <w:p w:rsidR="002F6C5C" w:rsidRPr="00E41348" w:rsidRDefault="002F6C5C" w:rsidP="002F6C5C">
      <w:pPr>
        <w:tabs>
          <w:tab w:val="left" w:pos="1701"/>
        </w:tabs>
        <w:jc w:val="left"/>
        <w:rPr>
          <w:rFonts w:ascii="TH SarabunPSK" w:hAnsi="TH SarabunPSK" w:cs="TH SarabunPSK"/>
          <w:sz w:val="28"/>
        </w:rPr>
      </w:pPr>
      <w:r w:rsidRPr="00E41348">
        <w:rPr>
          <w:rFonts w:ascii="TH SarabunPSK" w:hAnsi="TH SarabunPSK" w:cs="TH SarabunPSK"/>
          <w:sz w:val="28"/>
        </w:rPr>
        <w:t>50-79</w:t>
      </w:r>
      <w:r w:rsidRPr="00E41348">
        <w:rPr>
          <w:rFonts w:ascii="TH SarabunPSK" w:hAnsi="TH SarabunPSK" w:cs="TH SarabunPSK"/>
          <w:sz w:val="28"/>
          <w:cs/>
        </w:rPr>
        <w:t>คะแนน</w:t>
      </w:r>
      <w:r w:rsidRPr="00E41348">
        <w:rPr>
          <w:rFonts w:ascii="TH SarabunPSK" w:hAnsi="TH SarabunPSK" w:cs="TH SarabunPSK"/>
          <w:sz w:val="28"/>
          <w:cs/>
        </w:rPr>
        <w:tab/>
      </w:r>
      <w:r w:rsidRPr="00E41348">
        <w:rPr>
          <w:rFonts w:ascii="TH SarabunPSK" w:hAnsi="TH SarabunPSK" w:cs="TH SarabunPSK"/>
          <w:sz w:val="28"/>
        </w:rPr>
        <w:t>=</w:t>
      </w:r>
      <w:r w:rsidRPr="00E41348">
        <w:rPr>
          <w:rFonts w:ascii="TH SarabunPSK" w:hAnsi="TH SarabunPSK" w:cs="TH SarabunPSK"/>
          <w:sz w:val="28"/>
        </w:rPr>
        <w:tab/>
      </w:r>
      <w:r w:rsidRPr="00E41348">
        <w:rPr>
          <w:rFonts w:ascii="TH SarabunPSK" w:hAnsi="TH SarabunPSK" w:cs="TH SarabunPSK"/>
          <w:sz w:val="28"/>
          <w:cs/>
        </w:rPr>
        <w:t>เห็นควรให้กรรมการพิจารณาอีกครั้ง หลังการปรับปรุง</w:t>
      </w:r>
    </w:p>
    <w:p w:rsidR="002F6C5C" w:rsidRPr="00CD757D" w:rsidRDefault="002F6C5C" w:rsidP="00CD757D">
      <w:pPr>
        <w:tabs>
          <w:tab w:val="left" w:pos="1701"/>
        </w:tabs>
        <w:jc w:val="left"/>
        <w:rPr>
          <w:rFonts w:ascii="TH SarabunPSK" w:hAnsi="TH SarabunPSK" w:cs="TH SarabunPSK"/>
          <w:sz w:val="28"/>
        </w:rPr>
      </w:pPr>
      <w:r w:rsidRPr="00E41348">
        <w:rPr>
          <w:rFonts w:ascii="TH SarabunPSK" w:hAnsi="TH SarabunPSK" w:cs="TH SarabunPSK"/>
          <w:sz w:val="28"/>
        </w:rPr>
        <w:t xml:space="preserve">&lt; 50 </w:t>
      </w:r>
      <w:r w:rsidRPr="00E41348">
        <w:rPr>
          <w:rFonts w:ascii="TH SarabunPSK" w:hAnsi="TH SarabunPSK" w:cs="TH SarabunPSK"/>
          <w:sz w:val="28"/>
          <w:cs/>
        </w:rPr>
        <w:t>คะแนน</w:t>
      </w:r>
      <w:r w:rsidRPr="00E41348">
        <w:rPr>
          <w:rFonts w:ascii="TH SarabunPSK" w:hAnsi="TH SarabunPSK" w:cs="TH SarabunPSK"/>
          <w:sz w:val="28"/>
          <w:cs/>
        </w:rPr>
        <w:tab/>
      </w:r>
      <w:r w:rsidRPr="00E41348">
        <w:rPr>
          <w:rFonts w:ascii="TH SarabunPSK" w:hAnsi="TH SarabunPSK" w:cs="TH SarabunPSK"/>
          <w:sz w:val="28"/>
        </w:rPr>
        <w:t>=</w:t>
      </w:r>
      <w:r w:rsidRPr="00E41348">
        <w:rPr>
          <w:rFonts w:ascii="TH SarabunPSK" w:hAnsi="TH SarabunPSK" w:cs="TH SarabunPSK"/>
          <w:sz w:val="28"/>
          <w:cs/>
        </w:rPr>
        <w:tab/>
        <w:t>ไม่สมควรตีพิมพ์เผยแพร่</w:t>
      </w:r>
    </w:p>
    <w:p w:rsidR="002E392E" w:rsidRPr="00E41348" w:rsidRDefault="002E392E" w:rsidP="002F6C5C">
      <w:pPr>
        <w:rPr>
          <w:rFonts w:ascii="TH SarabunPSK" w:hAnsi="TH SarabunPSK" w:cs="TH SarabunPSK"/>
          <w:b/>
          <w:bCs/>
          <w:sz w:val="28"/>
        </w:rPr>
      </w:pPr>
      <w:r w:rsidRPr="00E41348">
        <w:rPr>
          <w:rFonts w:ascii="TH SarabunPSK" w:hAnsi="TH SarabunPSK" w:cs="TH SarabunPSK" w:hint="cs"/>
          <w:b/>
          <w:bCs/>
          <w:sz w:val="28"/>
          <w:cs/>
        </w:rPr>
        <w:t xml:space="preserve">สรุปผลการประเมิน </w:t>
      </w:r>
      <w:r w:rsidRPr="00E4134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</w:t>
      </w:r>
    </w:p>
    <w:p w:rsidR="00AD5A32" w:rsidRPr="00CC234B" w:rsidRDefault="00AD5A32" w:rsidP="002F6C5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B76A2" w:rsidRDefault="007B76A2" w:rsidP="007B76A2">
      <w:pPr>
        <w:rPr>
          <w:rFonts w:ascii="TH SarabunPSK" w:hAnsi="TH SarabunPSK" w:cs="TH SarabunPSK"/>
          <w:sz w:val="28"/>
        </w:rPr>
      </w:pPr>
      <w:r w:rsidRPr="00E41348">
        <w:rPr>
          <w:rFonts w:ascii="TH SarabunPSK" w:hAnsi="TH SarabunPSK" w:cs="TH SarabunPSK" w:hint="cs"/>
          <w:b/>
          <w:bCs/>
          <w:sz w:val="28"/>
          <w:cs/>
        </w:rPr>
        <w:t>* หมายเหตุ</w:t>
      </w:r>
      <w:r w:rsidRPr="00E41348">
        <w:rPr>
          <w:rFonts w:ascii="TH SarabunPSK" w:hAnsi="TH SarabunPSK" w:cs="TH SarabunPSK"/>
          <w:b/>
          <w:bCs/>
          <w:sz w:val="28"/>
        </w:rPr>
        <w:t xml:space="preserve">: </w:t>
      </w:r>
      <w:r w:rsidRPr="00E41348">
        <w:rPr>
          <w:rFonts w:ascii="TH SarabunPSK" w:hAnsi="TH SarabunPSK" w:cs="TH SarabunPSK" w:hint="cs"/>
          <w:sz w:val="28"/>
          <w:cs/>
        </w:rPr>
        <w:t>บทคัดย่อภาษาอังกฤษศูนย์ส่งเสริมการพัฒนานวัตกรรมฯ ส่งสถาบันภาษา จุฬาฯ ตรวจสอบ</w:t>
      </w:r>
    </w:p>
    <w:p w:rsidR="00E41348" w:rsidRPr="00CC234B" w:rsidRDefault="00E41348" w:rsidP="007B76A2">
      <w:pPr>
        <w:rPr>
          <w:rFonts w:ascii="TH SarabunPSK" w:hAnsi="TH SarabunPSK" w:cs="TH SarabunPSK"/>
          <w:sz w:val="16"/>
          <w:szCs w:val="16"/>
        </w:rPr>
      </w:pPr>
    </w:p>
    <w:p w:rsidR="00CC234B" w:rsidRPr="007A1F4B" w:rsidRDefault="00CC234B" w:rsidP="00CC234B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(กรุณา</w:t>
      </w:r>
      <w:r w:rsidRPr="007A1F4B">
        <w:rPr>
          <w:rFonts w:ascii="TH SarabunPSK" w:hAnsi="TH SarabunPSK" w:cs="TH SarabunPSK" w:hint="cs"/>
          <w:cs/>
        </w:rPr>
        <w:t>ให้</w:t>
      </w:r>
      <w:r>
        <w:rPr>
          <w:rFonts w:ascii="TH SarabunPSK" w:hAnsi="TH SarabunPSK" w:cs="TH SarabunPSK" w:hint="cs"/>
          <w:cs/>
        </w:rPr>
        <w:t>ข้อเสนอแนะและประเด็นแก้ไขใ</w:t>
      </w:r>
      <w:r w:rsidRPr="007A1F4B">
        <w:rPr>
          <w:rFonts w:ascii="TH SarabunPSK" w:hAnsi="TH SarabunPSK" w:cs="TH SarabunPSK" w:hint="cs"/>
          <w:cs/>
        </w:rPr>
        <w:t>นหน้า 2</w:t>
      </w:r>
      <w:r>
        <w:rPr>
          <w:rFonts w:ascii="TH SarabunPSK" w:hAnsi="TH SarabunPSK" w:cs="TH SarabunPSK" w:hint="cs"/>
          <w:cs/>
        </w:rPr>
        <w:t>)</w:t>
      </w:r>
    </w:p>
    <w:p w:rsidR="00E41348" w:rsidRPr="00E41348" w:rsidRDefault="00E41348" w:rsidP="007B76A2">
      <w:pPr>
        <w:rPr>
          <w:rFonts w:ascii="TH SarabunPSK" w:hAnsi="TH SarabunPSK" w:cs="TH SarabunPSK"/>
          <w:sz w:val="28"/>
        </w:rPr>
      </w:pPr>
    </w:p>
    <w:p w:rsidR="002F6C5C" w:rsidRPr="00AD5A32" w:rsidRDefault="00CC234B" w:rsidP="002F6C5C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โ</w:t>
      </w:r>
      <w:r w:rsidR="002F6C5C" w:rsidRPr="00AD5A32">
        <w:rPr>
          <w:rFonts w:ascii="TH SarabunPSK" w:hAnsi="TH SarabunPSK" w:cs="TH SarabunPSK"/>
          <w:b/>
          <w:bCs/>
          <w:cs/>
        </w:rPr>
        <w:t>ปรดให้ข้อเสนอแนะตามประเด็นในเอกสารแนบหรือตามที่ท่านเห็นสมควร</w:t>
      </w:r>
    </w:p>
    <w:p w:rsidR="002F6C5C" w:rsidRPr="00AD5A32" w:rsidRDefault="002F6C5C" w:rsidP="002F6C5C">
      <w:pPr>
        <w:rPr>
          <w:rFonts w:ascii="TH SarabunPSK" w:hAnsi="TH SarabunPSK" w:cs="TH SarabunPSK"/>
          <w:b/>
          <w:bCs/>
          <w:cs/>
        </w:rPr>
      </w:pPr>
      <w:r w:rsidRPr="00AD5A32">
        <w:rPr>
          <w:rFonts w:ascii="TH SarabunPSK" w:hAnsi="TH SarabunPSK" w:cs="TH SarabunPSK"/>
          <w:b/>
          <w:bCs/>
          <w:cs/>
        </w:rPr>
        <w:t>ประเด็นแก้ไข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9"/>
        <w:gridCol w:w="1952"/>
        <w:gridCol w:w="6871"/>
      </w:tblGrid>
      <w:tr w:rsidR="002F6C5C" w:rsidRPr="00AD5A32" w:rsidTr="00DE3537">
        <w:tc>
          <w:tcPr>
            <w:tcW w:w="211" w:type="pct"/>
          </w:tcPr>
          <w:p w:rsidR="002F6C5C" w:rsidRPr="007B76A2" w:rsidRDefault="002F6C5C" w:rsidP="00DE35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64" w:type="pct"/>
          </w:tcPr>
          <w:p w:rsidR="002F6C5C" w:rsidRPr="007B76A2" w:rsidRDefault="002F6C5C" w:rsidP="00DE35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76A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3725" w:type="pct"/>
          </w:tcPr>
          <w:p w:rsidR="002F6C5C" w:rsidRPr="00AD5A32" w:rsidRDefault="002F6C5C" w:rsidP="00DE35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A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ประเด็นแก้ไข</w:t>
            </w:r>
          </w:p>
        </w:tc>
      </w:tr>
      <w:tr w:rsidR="002F6C5C" w:rsidRPr="00AD5A32" w:rsidTr="00DE3537">
        <w:tc>
          <w:tcPr>
            <w:tcW w:w="211" w:type="pct"/>
          </w:tcPr>
          <w:p w:rsidR="002F6C5C" w:rsidRPr="007B76A2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B76A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064" w:type="pct"/>
          </w:tcPr>
          <w:p w:rsidR="002F6C5C" w:rsidRPr="007B76A2" w:rsidRDefault="002F6C5C" w:rsidP="00814745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7B76A2">
              <w:rPr>
                <w:rFonts w:ascii="TH SarabunPSK" w:hAnsi="TH SarabunPSK" w:cs="TH SarabunPSK"/>
                <w:sz w:val="28"/>
                <w:cs/>
              </w:rPr>
              <w:t>บทคัดย่อไทย</w:t>
            </w:r>
            <w:r w:rsidR="00814745" w:rsidRPr="007B76A2">
              <w:rPr>
                <w:rFonts w:ascii="TH SarabunPSK" w:hAnsi="TH SarabunPSK" w:cs="TH SarabunPSK"/>
                <w:sz w:val="28"/>
              </w:rPr>
              <w:t xml:space="preserve"> </w:t>
            </w:r>
            <w:r w:rsidRPr="007B76A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725" w:type="pct"/>
          </w:tcPr>
          <w:p w:rsidR="002F6C5C" w:rsidRPr="00AD5A32" w:rsidRDefault="002F6C5C" w:rsidP="00DE3537">
            <w:pPr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F6C5C" w:rsidRDefault="002F6C5C" w:rsidP="00DE3537">
            <w:pPr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B76A2" w:rsidRPr="00AD5A32" w:rsidRDefault="007B76A2" w:rsidP="00DE3537">
            <w:pPr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F6C5C" w:rsidRPr="00AD5A32" w:rsidTr="00DE3537">
        <w:tc>
          <w:tcPr>
            <w:tcW w:w="211" w:type="pct"/>
          </w:tcPr>
          <w:p w:rsidR="002F6C5C" w:rsidRPr="007B76A2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B76A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064" w:type="pct"/>
          </w:tcPr>
          <w:p w:rsidR="002F6C5C" w:rsidRPr="007B76A2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B76A2">
              <w:rPr>
                <w:rFonts w:ascii="TH SarabunPSK" w:hAnsi="TH SarabunPSK" w:cs="TH SarabunPSK"/>
                <w:sz w:val="28"/>
                <w:cs/>
              </w:rPr>
              <w:t>การอธิบายความเป็นมาและความสำคัญของปัญหาวิจัย</w:t>
            </w:r>
          </w:p>
        </w:tc>
        <w:tc>
          <w:tcPr>
            <w:tcW w:w="3725" w:type="pct"/>
          </w:tcPr>
          <w:p w:rsidR="002F6C5C" w:rsidRPr="00AD5A32" w:rsidRDefault="002F6C5C" w:rsidP="00DE3537">
            <w:pPr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F6C5C" w:rsidRPr="00AD5A32" w:rsidRDefault="002F6C5C" w:rsidP="00DE3537">
            <w:pPr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F6C5C" w:rsidRPr="00AD5A32" w:rsidRDefault="002F6C5C" w:rsidP="00DE3537">
            <w:pPr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F6C5C" w:rsidRPr="00AD5A32" w:rsidTr="00DE3537">
        <w:tc>
          <w:tcPr>
            <w:tcW w:w="211" w:type="pct"/>
          </w:tcPr>
          <w:p w:rsidR="002F6C5C" w:rsidRPr="007B76A2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B76A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064" w:type="pct"/>
          </w:tcPr>
          <w:p w:rsidR="002F6C5C" w:rsidRPr="007B76A2" w:rsidRDefault="00814745" w:rsidP="00233128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7B76A2">
              <w:rPr>
                <w:rFonts w:ascii="TH SarabunPSK" w:hAnsi="TH SarabunPSK" w:cs="TH SarabunPSK"/>
                <w:sz w:val="28"/>
              </w:rPr>
              <w:t xml:space="preserve"> </w:t>
            </w:r>
            <w:r w:rsidRPr="007B76A2">
              <w:rPr>
                <w:rFonts w:ascii="TH SarabunPSK" w:hAnsi="TH SarabunPSK" w:cs="TH SarabunPSK"/>
                <w:sz w:val="28"/>
                <w:cs/>
              </w:rPr>
              <w:t>การศึกษาเอกสาร</w:t>
            </w:r>
            <w:r w:rsidR="00233128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7B76A2">
              <w:rPr>
                <w:rFonts w:ascii="TH SarabunPSK" w:hAnsi="TH SarabunPSK" w:cs="TH SarabunPSK"/>
                <w:sz w:val="28"/>
                <w:cs/>
              </w:rPr>
              <w:t>ที่เกี่ยวข้องและการกำหนดกรอบ</w:t>
            </w:r>
            <w:r w:rsidR="00233128">
              <w:rPr>
                <w:rFonts w:ascii="TH SarabunPSK" w:hAnsi="TH SarabunPSK" w:cs="TH SarabunPSK" w:hint="cs"/>
                <w:sz w:val="28"/>
                <w:cs/>
              </w:rPr>
              <w:t>แนว</w:t>
            </w:r>
            <w:r w:rsidRPr="007B76A2">
              <w:rPr>
                <w:rFonts w:ascii="TH SarabunPSK" w:hAnsi="TH SarabunPSK" w:cs="TH SarabunPSK"/>
                <w:sz w:val="28"/>
                <w:cs/>
              </w:rPr>
              <w:t>คิดของการวิจัย</w:t>
            </w:r>
          </w:p>
        </w:tc>
        <w:tc>
          <w:tcPr>
            <w:tcW w:w="3725" w:type="pct"/>
          </w:tcPr>
          <w:p w:rsidR="002F6C5C" w:rsidRPr="00AD5A32" w:rsidRDefault="002F6C5C" w:rsidP="00DE3537">
            <w:pPr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F6C5C" w:rsidRPr="00AD5A32" w:rsidRDefault="002F6C5C" w:rsidP="00DE3537">
            <w:pPr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F6C5C" w:rsidRPr="00AD5A32" w:rsidRDefault="002F6C5C" w:rsidP="00DE3537">
            <w:pPr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F6C5C" w:rsidRPr="00AD5A32" w:rsidRDefault="002F6C5C" w:rsidP="00DE3537">
            <w:pPr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F6C5C" w:rsidRPr="00AD5A32" w:rsidTr="00DE3537">
        <w:tc>
          <w:tcPr>
            <w:tcW w:w="211" w:type="pct"/>
          </w:tcPr>
          <w:p w:rsidR="002F6C5C" w:rsidRPr="007B76A2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B76A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064" w:type="pct"/>
          </w:tcPr>
          <w:p w:rsidR="002F6C5C" w:rsidRPr="007B76A2" w:rsidRDefault="00814745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7B76A2">
              <w:rPr>
                <w:rFonts w:ascii="TH SarabunPSK" w:hAnsi="TH SarabunPSK" w:cs="TH SarabunPSK" w:hint="cs"/>
                <w:sz w:val="28"/>
                <w:cs/>
              </w:rPr>
              <w:t>การนำเสนอวัตถุประสงค์และวิธีดำเนินการวิจัย</w:t>
            </w:r>
          </w:p>
        </w:tc>
        <w:tc>
          <w:tcPr>
            <w:tcW w:w="3725" w:type="pct"/>
          </w:tcPr>
          <w:p w:rsidR="002F6C5C" w:rsidRPr="00AD5A32" w:rsidRDefault="002F6C5C" w:rsidP="00DE3537">
            <w:pPr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F6C5C" w:rsidRPr="00AD5A32" w:rsidRDefault="002F6C5C" w:rsidP="00DE3537">
            <w:pPr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F6C5C" w:rsidRPr="00AD5A32" w:rsidRDefault="002F6C5C" w:rsidP="00DE3537">
            <w:pPr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F6C5C" w:rsidRPr="00AD5A32" w:rsidTr="00DE3537">
        <w:tc>
          <w:tcPr>
            <w:tcW w:w="211" w:type="pct"/>
          </w:tcPr>
          <w:p w:rsidR="002F6C5C" w:rsidRPr="007B76A2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B76A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64" w:type="pct"/>
          </w:tcPr>
          <w:p w:rsidR="002F6C5C" w:rsidRPr="007B76A2" w:rsidRDefault="00814745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B76A2">
              <w:rPr>
                <w:rFonts w:ascii="TH SarabunPSK" w:hAnsi="TH SarabunPSK" w:cs="TH SarabunPSK" w:hint="cs"/>
                <w:sz w:val="28"/>
                <w:cs/>
              </w:rPr>
              <w:t xml:space="preserve"> การนำเสนอผลการวิจัย</w:t>
            </w:r>
          </w:p>
        </w:tc>
        <w:tc>
          <w:tcPr>
            <w:tcW w:w="3725" w:type="pct"/>
          </w:tcPr>
          <w:p w:rsidR="002F6C5C" w:rsidRPr="00AD5A32" w:rsidRDefault="002F6C5C" w:rsidP="00DE3537">
            <w:pPr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F6C5C" w:rsidRPr="00AD5A32" w:rsidRDefault="002F6C5C" w:rsidP="00DE3537">
            <w:pPr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F6C5C" w:rsidRPr="00AD5A32" w:rsidRDefault="002F6C5C" w:rsidP="00DE3537">
            <w:pPr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F6C5C" w:rsidRPr="00AD5A32" w:rsidTr="00DE3537">
        <w:tc>
          <w:tcPr>
            <w:tcW w:w="211" w:type="pct"/>
          </w:tcPr>
          <w:p w:rsidR="002F6C5C" w:rsidRPr="007B76A2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B76A2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064" w:type="pct"/>
          </w:tcPr>
          <w:p w:rsidR="002F6C5C" w:rsidRPr="007B76A2" w:rsidRDefault="00814745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B76A2">
              <w:rPr>
                <w:rFonts w:ascii="TH SarabunPSK" w:hAnsi="TH SarabunPSK" w:cs="TH SarabunPSK"/>
                <w:sz w:val="28"/>
                <w:cs/>
              </w:rPr>
              <w:t>การสรุปผลการวิจัย อภิปรายผลการวิจัยข้อเสนอแนะ</w:t>
            </w:r>
          </w:p>
        </w:tc>
        <w:tc>
          <w:tcPr>
            <w:tcW w:w="3725" w:type="pct"/>
          </w:tcPr>
          <w:p w:rsidR="002F6C5C" w:rsidRPr="00AD5A32" w:rsidRDefault="002F6C5C" w:rsidP="00DE3537">
            <w:pPr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F6C5C" w:rsidRPr="00AD5A32" w:rsidRDefault="002F6C5C" w:rsidP="00DE3537">
            <w:pPr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F6C5C" w:rsidRPr="00AD5A32" w:rsidTr="00DE3537">
        <w:tc>
          <w:tcPr>
            <w:tcW w:w="211" w:type="pct"/>
          </w:tcPr>
          <w:p w:rsidR="002F6C5C" w:rsidRPr="007B76A2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B76A2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064" w:type="pct"/>
          </w:tcPr>
          <w:p w:rsidR="002F6C5C" w:rsidRPr="007B76A2" w:rsidRDefault="00814745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7B76A2">
              <w:rPr>
                <w:rFonts w:ascii="TH SarabunPSK" w:hAnsi="TH SarabunPSK" w:cs="TH SarabunPSK" w:hint="cs"/>
                <w:sz w:val="28"/>
                <w:cs/>
              </w:rPr>
              <w:t>การอ้างอิงในบทความและท้ายบทความ</w:t>
            </w:r>
          </w:p>
        </w:tc>
        <w:tc>
          <w:tcPr>
            <w:tcW w:w="3725" w:type="pct"/>
          </w:tcPr>
          <w:p w:rsidR="002F6C5C" w:rsidRPr="00AD5A32" w:rsidRDefault="002F6C5C" w:rsidP="00DE3537">
            <w:pPr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F6C5C" w:rsidRPr="00AD5A32" w:rsidRDefault="002F6C5C" w:rsidP="00DE3537">
            <w:pPr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F6C5C" w:rsidRPr="00AD5A32" w:rsidRDefault="002F6C5C" w:rsidP="00DE3537">
            <w:pPr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F6C5C" w:rsidRPr="00AD5A32" w:rsidRDefault="002F6C5C" w:rsidP="00DE3537">
            <w:pPr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F6C5C" w:rsidRPr="00AD5A32" w:rsidTr="00DE3537">
        <w:tc>
          <w:tcPr>
            <w:tcW w:w="211" w:type="pct"/>
          </w:tcPr>
          <w:p w:rsidR="002F6C5C" w:rsidRPr="007B76A2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B76A2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064" w:type="pct"/>
          </w:tcPr>
          <w:p w:rsidR="002F6C5C" w:rsidRPr="007B76A2" w:rsidRDefault="00814745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B76A2">
              <w:rPr>
                <w:rFonts w:ascii="TH SarabunPSK" w:hAnsi="TH SarabunPSK" w:cs="TH SarabunPSK" w:hint="cs"/>
                <w:sz w:val="28"/>
                <w:cs/>
              </w:rPr>
              <w:t>ความทันสมัย</w:t>
            </w:r>
          </w:p>
        </w:tc>
        <w:tc>
          <w:tcPr>
            <w:tcW w:w="3725" w:type="pct"/>
          </w:tcPr>
          <w:p w:rsidR="002F6C5C" w:rsidRPr="00AD5A32" w:rsidRDefault="002F6C5C" w:rsidP="00DE3537">
            <w:pPr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F6C5C" w:rsidRPr="00AD5A32" w:rsidRDefault="002F6C5C" w:rsidP="00DE3537">
            <w:pPr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F6C5C" w:rsidRPr="00AD5A32" w:rsidRDefault="002F6C5C" w:rsidP="00DE3537">
            <w:pPr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F6C5C" w:rsidRPr="00AD5A32" w:rsidTr="00DE3537">
        <w:tc>
          <w:tcPr>
            <w:tcW w:w="211" w:type="pct"/>
          </w:tcPr>
          <w:p w:rsidR="002F6C5C" w:rsidRPr="007B76A2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B76A2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064" w:type="pct"/>
          </w:tcPr>
          <w:p w:rsidR="002F6C5C" w:rsidRPr="007B76A2" w:rsidRDefault="00814745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B76A2">
              <w:rPr>
                <w:rFonts w:ascii="TH SarabunPSK" w:hAnsi="TH SarabunPSK" w:cs="TH SarabunPSK" w:hint="cs"/>
                <w:sz w:val="28"/>
                <w:cs/>
              </w:rPr>
              <w:t>ความมีประโยชน์</w:t>
            </w:r>
            <w:r w:rsidR="002F6C5C" w:rsidRPr="007B76A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725" w:type="pct"/>
          </w:tcPr>
          <w:p w:rsidR="002F6C5C" w:rsidRPr="00AD5A32" w:rsidRDefault="002F6C5C" w:rsidP="00DE3537">
            <w:pPr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F6C5C" w:rsidRPr="00AD5A32" w:rsidRDefault="002F6C5C" w:rsidP="00DE3537">
            <w:pPr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F6C5C" w:rsidRPr="00AD5A32" w:rsidTr="00DE3537">
        <w:tc>
          <w:tcPr>
            <w:tcW w:w="211" w:type="pct"/>
          </w:tcPr>
          <w:p w:rsidR="002F6C5C" w:rsidRPr="007B76A2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B76A2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064" w:type="pct"/>
          </w:tcPr>
          <w:p w:rsidR="002F6C5C" w:rsidRPr="007B76A2" w:rsidRDefault="00814745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B76A2">
              <w:rPr>
                <w:rFonts w:ascii="TH SarabunPSK" w:hAnsi="TH SarabunPSK" w:cs="TH SarabunPSK" w:hint="cs"/>
                <w:sz w:val="28"/>
                <w:cs/>
              </w:rPr>
              <w:t>ความเหมาะสมของการใช้ภาษา</w:t>
            </w:r>
          </w:p>
        </w:tc>
        <w:tc>
          <w:tcPr>
            <w:tcW w:w="3725" w:type="pct"/>
          </w:tcPr>
          <w:p w:rsidR="002F6C5C" w:rsidRPr="00AD5A32" w:rsidRDefault="002F6C5C" w:rsidP="00DE3537">
            <w:pPr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F6C5C" w:rsidRPr="00AD5A32" w:rsidRDefault="002F6C5C" w:rsidP="00DE3537">
            <w:pPr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F6C5C" w:rsidRPr="00AD5A32" w:rsidRDefault="002F6C5C" w:rsidP="00DE3537">
            <w:pPr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2E392E" w:rsidRPr="00CC234B" w:rsidRDefault="002F6C5C" w:rsidP="002F6C5C">
      <w:pPr>
        <w:rPr>
          <w:rFonts w:ascii="TH SarabunPSK" w:hAnsi="TH SarabunPSK" w:cs="TH SarabunPSK"/>
          <w:sz w:val="16"/>
          <w:szCs w:val="16"/>
        </w:rPr>
      </w:pPr>
      <w:r w:rsidRPr="00AD5A32">
        <w:rPr>
          <w:rFonts w:ascii="TH SarabunPSK" w:hAnsi="TH SarabunPSK" w:cs="TH SarabunPSK"/>
          <w:cs/>
        </w:rPr>
        <w:tab/>
      </w:r>
    </w:p>
    <w:p w:rsidR="002F6C5C" w:rsidRPr="00AD5A32" w:rsidRDefault="002E392E" w:rsidP="002F6C5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="002F6C5C" w:rsidRPr="00AD5A32">
        <w:rPr>
          <w:rFonts w:ascii="TH SarabunPSK" w:hAnsi="TH SarabunPSK" w:cs="TH SarabunPSK"/>
        </w:rPr>
        <w:sym w:font="Wingdings" w:char="F06F"/>
      </w:r>
      <w:r w:rsidR="002F6C5C" w:rsidRPr="00AD5A32">
        <w:rPr>
          <w:rFonts w:ascii="TH SarabunPSK" w:hAnsi="TH SarabunPSK" w:cs="TH SarabunPSK"/>
          <w:cs/>
        </w:rPr>
        <w:tab/>
        <w:t>ขอให้กองบรรณาธิการตรวจสอบการแก้ไขโดยไม่ต้องส่งมาให้ตรวจใหม่</w:t>
      </w:r>
    </w:p>
    <w:p w:rsidR="002F6C5C" w:rsidRPr="00AD5A32" w:rsidRDefault="002F6C5C" w:rsidP="002F6C5C">
      <w:pPr>
        <w:ind w:firstLine="720"/>
        <w:jc w:val="left"/>
        <w:rPr>
          <w:rFonts w:ascii="TH SarabunPSK" w:hAnsi="TH SarabunPSK" w:cs="TH SarabunPSK"/>
        </w:rPr>
      </w:pPr>
      <w:r w:rsidRPr="00AD5A32">
        <w:rPr>
          <w:rFonts w:ascii="TH SarabunPSK" w:hAnsi="TH SarabunPSK" w:cs="TH SarabunPSK"/>
        </w:rPr>
        <w:sym w:font="Wingdings" w:char="F06F"/>
      </w:r>
      <w:r w:rsidRPr="00AD5A32">
        <w:rPr>
          <w:rFonts w:ascii="TH SarabunPSK" w:hAnsi="TH SarabunPSK" w:cs="TH SarabunPSK"/>
          <w:cs/>
        </w:rPr>
        <w:tab/>
        <w:t>ขอให้กองบรรณาธิการส่งบทความฉบับแก้ไขมาให้ตรวจอ่านใหม่</w:t>
      </w:r>
    </w:p>
    <w:p w:rsidR="002E392E" w:rsidRPr="00CC234B" w:rsidRDefault="002E392E" w:rsidP="002F6C5C">
      <w:pPr>
        <w:jc w:val="center"/>
        <w:rPr>
          <w:rFonts w:ascii="TH SarabunPSK" w:hAnsi="TH SarabunPSK" w:cs="TH SarabunPSK"/>
          <w:sz w:val="16"/>
          <w:szCs w:val="16"/>
        </w:rPr>
      </w:pPr>
    </w:p>
    <w:p w:rsidR="002F6C5C" w:rsidRPr="00AD5A32" w:rsidRDefault="002F6C5C" w:rsidP="002E392E">
      <w:pPr>
        <w:jc w:val="center"/>
        <w:rPr>
          <w:rFonts w:ascii="TH SarabunPSK" w:hAnsi="TH SarabunPSK" w:cs="TH SarabunPSK"/>
        </w:rPr>
      </w:pPr>
      <w:r w:rsidRPr="00AD5A32">
        <w:rPr>
          <w:rFonts w:ascii="TH SarabunPSK" w:hAnsi="TH SarabunPSK" w:cs="TH SarabunPSK"/>
          <w:cs/>
        </w:rPr>
        <w:t>ผู้ประเมินบทความ</w:t>
      </w:r>
    </w:p>
    <w:p w:rsidR="002F6C5C" w:rsidRPr="00AD5A32" w:rsidRDefault="002F6C5C" w:rsidP="002F6C5C">
      <w:pPr>
        <w:jc w:val="right"/>
        <w:rPr>
          <w:rFonts w:ascii="TH SarabunPSK" w:hAnsi="TH SarabunPSK" w:cs="TH SarabunPSK"/>
          <w:u w:val="dotted"/>
        </w:rPr>
      </w:pPr>
      <w:r w:rsidRPr="00AD5A32">
        <w:rPr>
          <w:rFonts w:ascii="TH SarabunPSK" w:hAnsi="TH SarabunPSK" w:cs="TH SarabunPSK"/>
          <w:u w:val="dotted"/>
          <w:cs/>
        </w:rPr>
        <w:tab/>
      </w:r>
      <w:r w:rsidRPr="00AD5A32">
        <w:rPr>
          <w:rFonts w:ascii="TH SarabunPSK" w:hAnsi="TH SarabunPSK" w:cs="TH SarabunPSK"/>
          <w:u w:val="dotted"/>
          <w:cs/>
        </w:rPr>
        <w:tab/>
      </w:r>
      <w:r w:rsidRPr="00AD5A32">
        <w:rPr>
          <w:rFonts w:ascii="TH SarabunPSK" w:hAnsi="TH SarabunPSK" w:cs="TH SarabunPSK"/>
          <w:u w:val="dotted"/>
          <w:cs/>
        </w:rPr>
        <w:tab/>
      </w:r>
      <w:r w:rsidRPr="00AD5A32">
        <w:rPr>
          <w:rFonts w:ascii="TH SarabunPSK" w:hAnsi="TH SarabunPSK" w:cs="TH SarabunPSK"/>
          <w:u w:val="dotted"/>
          <w:cs/>
        </w:rPr>
        <w:tab/>
      </w:r>
      <w:r w:rsidRPr="00AD5A32">
        <w:rPr>
          <w:rFonts w:ascii="TH SarabunPSK" w:hAnsi="TH SarabunPSK" w:cs="TH SarabunPSK"/>
          <w:u w:val="dotted"/>
          <w:cs/>
        </w:rPr>
        <w:tab/>
      </w:r>
    </w:p>
    <w:p w:rsidR="00DF6532" w:rsidRDefault="002F6C5C" w:rsidP="002F6C5C">
      <w:pPr>
        <w:jc w:val="right"/>
        <w:rPr>
          <w:rFonts w:ascii="TH SarabunPSK" w:hAnsi="TH SarabunPSK" w:cs="TH SarabunPSK"/>
        </w:rPr>
      </w:pPr>
      <w:r w:rsidRPr="00AD5A32">
        <w:rPr>
          <w:rFonts w:ascii="TH SarabunPSK" w:hAnsi="TH SarabunPSK" w:cs="TH SarabunPSK"/>
          <w:cs/>
        </w:rPr>
        <w:t xml:space="preserve"> (</w:t>
      </w:r>
      <w:r w:rsidRPr="00AD5A32">
        <w:rPr>
          <w:rFonts w:ascii="TH SarabunPSK" w:hAnsi="TH SarabunPSK" w:cs="TH SarabunPSK"/>
          <w:color w:val="2A2A2A"/>
          <w:sz w:val="30"/>
          <w:szCs w:val="30"/>
          <w:cs/>
        </w:rPr>
        <w:tab/>
      </w:r>
      <w:r w:rsidRPr="00AD5A32">
        <w:rPr>
          <w:rFonts w:ascii="TH SarabunPSK" w:hAnsi="TH SarabunPSK" w:cs="TH SarabunPSK"/>
          <w:color w:val="2A2A2A"/>
          <w:sz w:val="30"/>
          <w:szCs w:val="30"/>
          <w:cs/>
        </w:rPr>
        <w:tab/>
      </w:r>
      <w:r w:rsidRPr="00AD5A32">
        <w:rPr>
          <w:rFonts w:ascii="TH SarabunPSK" w:hAnsi="TH SarabunPSK" w:cs="TH SarabunPSK"/>
          <w:color w:val="2A2A2A"/>
          <w:sz w:val="30"/>
          <w:szCs w:val="30"/>
          <w:cs/>
        </w:rPr>
        <w:tab/>
      </w:r>
      <w:r w:rsidRPr="00AD5A32">
        <w:rPr>
          <w:rFonts w:ascii="TH SarabunPSK" w:hAnsi="TH SarabunPSK" w:cs="TH SarabunPSK"/>
          <w:color w:val="2A2A2A"/>
          <w:sz w:val="30"/>
          <w:szCs w:val="30"/>
          <w:cs/>
        </w:rPr>
        <w:tab/>
      </w:r>
      <w:r w:rsidRPr="00AD5A32">
        <w:rPr>
          <w:rFonts w:ascii="TH SarabunPSK" w:hAnsi="TH SarabunPSK" w:cs="TH SarabunPSK"/>
          <w:color w:val="2A2A2A"/>
          <w:sz w:val="30"/>
          <w:szCs w:val="30"/>
          <w:cs/>
        </w:rPr>
        <w:tab/>
      </w:r>
      <w:r w:rsidRPr="00AD5A32">
        <w:rPr>
          <w:rFonts w:ascii="TH SarabunPSK" w:hAnsi="TH SarabunPSK" w:cs="TH SarabunPSK"/>
          <w:cs/>
        </w:rPr>
        <w:t>)</w:t>
      </w:r>
    </w:p>
    <w:p w:rsidR="00112775" w:rsidRPr="00AD5A32" w:rsidRDefault="00DF6532" w:rsidP="00DF6532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</w:t>
      </w:r>
      <w:r w:rsidR="002F6C5C" w:rsidRPr="00AD5A32">
        <w:rPr>
          <w:rFonts w:ascii="TH SarabunPSK" w:hAnsi="TH SarabunPSK" w:cs="TH SarabunPSK"/>
          <w:cs/>
        </w:rPr>
        <w:t xml:space="preserve">วันที่ </w:t>
      </w:r>
      <w:r w:rsidR="002F6C5C" w:rsidRPr="00AD5A32">
        <w:rPr>
          <w:rFonts w:ascii="TH SarabunPSK" w:hAnsi="TH SarabunPSK" w:cs="TH SarabunPSK"/>
        </w:rPr>
        <w:t xml:space="preserve">…….   </w:t>
      </w:r>
      <w:r w:rsidR="002F6C5C" w:rsidRPr="00AD5A32">
        <w:rPr>
          <w:rFonts w:ascii="TH SarabunPSK" w:hAnsi="TH SarabunPSK" w:cs="TH SarabunPSK"/>
          <w:cs/>
        </w:rPr>
        <w:t xml:space="preserve">เดือน </w:t>
      </w:r>
      <w:r w:rsidR="002F6C5C" w:rsidRPr="00AD5A32">
        <w:rPr>
          <w:rFonts w:ascii="TH SarabunPSK" w:hAnsi="TH SarabunPSK" w:cs="TH SarabunPSK"/>
        </w:rPr>
        <w:t xml:space="preserve">……………………. </w:t>
      </w:r>
      <w:r w:rsidR="002F6C5C" w:rsidRPr="00AD5A32">
        <w:rPr>
          <w:rFonts w:ascii="TH SarabunPSK" w:hAnsi="TH SarabunPSK" w:cs="TH SarabunPSK"/>
          <w:cs/>
        </w:rPr>
        <w:t>พ.ศ…</w:t>
      </w:r>
      <w:r w:rsidR="002F6C5C" w:rsidRPr="00AD5A32">
        <w:rPr>
          <w:rFonts w:ascii="TH SarabunPSK" w:hAnsi="TH SarabunPSK" w:cs="TH SarabunPSK"/>
        </w:rPr>
        <w:t>…………..</w:t>
      </w:r>
    </w:p>
    <w:sectPr w:rsidR="00112775" w:rsidRPr="00AD5A32" w:rsidSect="00CC23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29" w:rsidRDefault="00C03429" w:rsidP="002F6C5C">
      <w:r>
        <w:separator/>
      </w:r>
    </w:p>
  </w:endnote>
  <w:endnote w:type="continuationSeparator" w:id="0">
    <w:p w:rsidR="00C03429" w:rsidRDefault="00C03429" w:rsidP="002F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A8" w:rsidRDefault="00EC2E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03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34B" w:rsidRDefault="00CC23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7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234B" w:rsidRDefault="00CC23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A8" w:rsidRDefault="00EC2E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29" w:rsidRDefault="00C03429" w:rsidP="002F6C5C">
      <w:r>
        <w:separator/>
      </w:r>
    </w:p>
  </w:footnote>
  <w:footnote w:type="continuationSeparator" w:id="0">
    <w:p w:rsidR="00C03429" w:rsidRDefault="00C03429" w:rsidP="002F6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A8" w:rsidRDefault="00EC2E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5C" w:rsidRPr="002F6C5C" w:rsidRDefault="002F6C5C" w:rsidP="002F6C5C">
    <w:pPr>
      <w:pStyle w:val="Header"/>
      <w:jc w:val="right"/>
      <w:rPr>
        <w:rFonts w:asciiTheme="minorBidi" w:hAnsiTheme="minorBid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A8" w:rsidRDefault="00EC2E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F3842"/>
    <w:multiLevelType w:val="hybridMultilevel"/>
    <w:tmpl w:val="0C36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2"/>
    <w:rsid w:val="000B2A42"/>
    <w:rsid w:val="00112775"/>
    <w:rsid w:val="001F5F65"/>
    <w:rsid w:val="00220897"/>
    <w:rsid w:val="00233128"/>
    <w:rsid w:val="002B2C8D"/>
    <w:rsid w:val="002E392E"/>
    <w:rsid w:val="002F4889"/>
    <w:rsid w:val="002F6C5C"/>
    <w:rsid w:val="00355B98"/>
    <w:rsid w:val="004C6D7D"/>
    <w:rsid w:val="00560860"/>
    <w:rsid w:val="006A2E92"/>
    <w:rsid w:val="006C7427"/>
    <w:rsid w:val="006D270A"/>
    <w:rsid w:val="007B76A2"/>
    <w:rsid w:val="00814745"/>
    <w:rsid w:val="008B177A"/>
    <w:rsid w:val="008B2B39"/>
    <w:rsid w:val="008E01F5"/>
    <w:rsid w:val="009A69BC"/>
    <w:rsid w:val="009F3267"/>
    <w:rsid w:val="00A47AED"/>
    <w:rsid w:val="00AD4337"/>
    <w:rsid w:val="00AD5A32"/>
    <w:rsid w:val="00C03429"/>
    <w:rsid w:val="00C457FA"/>
    <w:rsid w:val="00C93EF6"/>
    <w:rsid w:val="00CC234B"/>
    <w:rsid w:val="00CD757D"/>
    <w:rsid w:val="00D06111"/>
    <w:rsid w:val="00D85E7A"/>
    <w:rsid w:val="00DF6532"/>
    <w:rsid w:val="00E41348"/>
    <w:rsid w:val="00EC2EA8"/>
    <w:rsid w:val="00F10B34"/>
    <w:rsid w:val="00F43F76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C"/>
    <w:pPr>
      <w:spacing w:after="0" w:line="240" w:lineRule="auto"/>
      <w:jc w:val="thaiDistribut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C5C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6C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6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C5C"/>
  </w:style>
  <w:style w:type="paragraph" w:styleId="Footer">
    <w:name w:val="footer"/>
    <w:basedOn w:val="Normal"/>
    <w:link w:val="FooterChar"/>
    <w:uiPriority w:val="99"/>
    <w:unhideWhenUsed/>
    <w:rsid w:val="002F6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C"/>
    <w:pPr>
      <w:spacing w:after="0" w:line="240" w:lineRule="auto"/>
      <w:jc w:val="thaiDistribut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C5C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6C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6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C5C"/>
  </w:style>
  <w:style w:type="paragraph" w:styleId="Footer">
    <w:name w:val="footer"/>
    <w:basedOn w:val="Normal"/>
    <w:link w:val="FooterChar"/>
    <w:uiPriority w:val="99"/>
    <w:unhideWhenUsed/>
    <w:rsid w:val="002F6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1%20&#3649;&#3610;&#3610;&#3611;&#3619;&#3632;&#3648;&#3617;&#3636;&#3609;&#3610;&#3607;&#3588;&#3623;&#3634;&#3617;&#3623;&#3636;&#3592;&#3633;&#3618;%20(1)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D65A-E558-4103-B9AD-529A54CE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แบบประเมินบทความวิจัย (1)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sKzXP</cp:lastModifiedBy>
  <cp:revision>2</cp:revision>
  <cp:lastPrinted>2015-08-21T07:32:00Z</cp:lastPrinted>
  <dcterms:created xsi:type="dcterms:W3CDTF">2015-08-24T03:29:00Z</dcterms:created>
  <dcterms:modified xsi:type="dcterms:W3CDTF">2015-08-24T03:29:00Z</dcterms:modified>
</cp:coreProperties>
</file>